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42"/>
        <w:gridCol w:w="5670"/>
      </w:tblGrid>
      <w:tr w:rsidR="003415EF" w:rsidRPr="004A09E9" w:rsidTr="00CF6886">
        <w:trPr>
          <w:trHeight w:val="1080"/>
        </w:trPr>
        <w:tc>
          <w:tcPr>
            <w:tcW w:w="3794" w:type="dxa"/>
          </w:tcPr>
          <w:p w:rsidR="003415EF" w:rsidRPr="003415EF" w:rsidRDefault="003415EF" w:rsidP="008F7D9B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415EF" w:rsidRPr="004A09E9" w:rsidRDefault="003415EF" w:rsidP="008F7D9B">
            <w:pPr>
              <w:pStyle w:val="aff2"/>
              <w:tabs>
                <w:tab w:val="left" w:pos="567"/>
                <w:tab w:val="left" w:pos="3544"/>
              </w:tabs>
              <w:suppressAutoHyphens w:val="0"/>
              <w:spacing w:before="0" w:line="3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6886" w:rsidRDefault="003415EF" w:rsidP="00CF6886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</w:t>
            </w:r>
            <w:r w:rsidR="00195A2C">
              <w:rPr>
                <w:rFonts w:ascii="Times New Roman" w:eastAsia="Calibri" w:hAnsi="Times New Roman"/>
                <w:sz w:val="24"/>
                <w:szCs w:val="24"/>
              </w:rPr>
              <w:t xml:space="preserve"> 13</w:t>
            </w:r>
          </w:p>
          <w:p w:rsidR="00CF6886" w:rsidRDefault="00CF6886" w:rsidP="00CF6886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ind w:left="74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688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Форма </w:t>
            </w:r>
            <w:bookmarkStart w:id="0" w:name="_GoBack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сопроводительного письма о направлении приглашения к переторжке допущенному участнику </w:t>
            </w:r>
            <w:bookmarkEnd w:id="0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закупки</w:t>
            </w:r>
          </w:p>
          <w:p w:rsidR="00CF6886" w:rsidRPr="00CF6886" w:rsidRDefault="00CF6886" w:rsidP="00CF6886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ind w:left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65FE" w:rsidRPr="004A09E9" w:rsidTr="00CF6886">
        <w:trPr>
          <w:trHeight w:val="1080"/>
        </w:trPr>
        <w:tc>
          <w:tcPr>
            <w:tcW w:w="3794" w:type="dxa"/>
          </w:tcPr>
          <w:p w:rsidR="009165FE" w:rsidRPr="00E12597" w:rsidRDefault="003415EF" w:rsidP="008F7D9B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lef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1259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 бланке организации</w:t>
            </w:r>
          </w:p>
        </w:tc>
        <w:tc>
          <w:tcPr>
            <w:tcW w:w="742" w:type="dxa"/>
          </w:tcPr>
          <w:p w:rsidR="009165FE" w:rsidRPr="004A09E9" w:rsidRDefault="009165FE" w:rsidP="008F7D9B">
            <w:pPr>
              <w:pStyle w:val="aff2"/>
              <w:tabs>
                <w:tab w:val="left" w:pos="567"/>
                <w:tab w:val="left" w:pos="3544"/>
              </w:tabs>
              <w:suppressAutoHyphens w:val="0"/>
              <w:spacing w:before="0" w:line="3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15EF" w:rsidRPr="00E12597" w:rsidRDefault="003415EF" w:rsidP="008F7D9B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lef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125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Наименование организации, </w:t>
            </w:r>
          </w:p>
          <w:p w:rsidR="003415EF" w:rsidRPr="00E12597" w:rsidRDefault="003415EF" w:rsidP="008F7D9B">
            <w:pPr>
              <w:pStyle w:val="aff2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lef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12597">
              <w:rPr>
                <w:rFonts w:ascii="Times New Roman" w:eastAsia="Calibri" w:hAnsi="Times New Roman"/>
                <w:i/>
                <w:sz w:val="24"/>
                <w:szCs w:val="24"/>
              </w:rPr>
              <w:t>ФИО руководителя организации</w:t>
            </w:r>
          </w:p>
          <w:p w:rsidR="009165FE" w:rsidRPr="004A09E9" w:rsidRDefault="009165FE" w:rsidP="008F7D9B">
            <w:pPr>
              <w:pStyle w:val="aff2"/>
              <w:tabs>
                <w:tab w:val="left" w:pos="567"/>
                <w:tab w:val="left" w:pos="3544"/>
              </w:tabs>
              <w:suppressAutoHyphens w:val="0"/>
              <w:spacing w:before="0" w:line="320" w:lineRule="exac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415EF" w:rsidRDefault="003415EF" w:rsidP="008F7D9B">
      <w:pPr>
        <w:pStyle w:val="aff2"/>
        <w:tabs>
          <w:tab w:val="left" w:pos="709"/>
          <w:tab w:val="left" w:pos="3544"/>
        </w:tabs>
        <w:suppressAutoHyphens w:val="0"/>
        <w:spacing w:line="320" w:lineRule="exact"/>
        <w:jc w:val="left"/>
        <w:rPr>
          <w:rFonts w:ascii="Times New Roman" w:eastAsia="Calibri" w:hAnsi="Times New Roman"/>
          <w:sz w:val="24"/>
          <w:szCs w:val="24"/>
        </w:rPr>
      </w:pPr>
    </w:p>
    <w:p w:rsidR="002E5F74" w:rsidRPr="004A09E9" w:rsidRDefault="002E5F74" w:rsidP="008F7D9B">
      <w:pPr>
        <w:pStyle w:val="aff2"/>
        <w:tabs>
          <w:tab w:val="left" w:pos="709"/>
          <w:tab w:val="left" w:pos="3544"/>
        </w:tabs>
        <w:suppressAutoHyphens w:val="0"/>
        <w:spacing w:line="320" w:lineRule="exact"/>
        <w:jc w:val="left"/>
        <w:rPr>
          <w:rFonts w:ascii="Times New Roman" w:eastAsia="Calibri" w:hAnsi="Times New Roman"/>
          <w:sz w:val="24"/>
          <w:szCs w:val="24"/>
        </w:rPr>
      </w:pPr>
      <w:r w:rsidRPr="004A09E9">
        <w:rPr>
          <w:rFonts w:ascii="Times New Roman" w:eastAsia="Calibri" w:hAnsi="Times New Roman"/>
          <w:sz w:val="24"/>
          <w:szCs w:val="24"/>
        </w:rPr>
        <w:t>№ _</w:t>
      </w:r>
      <w:r w:rsidR="00C36F8D" w:rsidRPr="004A09E9">
        <w:rPr>
          <w:rFonts w:ascii="Times New Roman" w:eastAsia="Calibri" w:hAnsi="Times New Roman"/>
          <w:sz w:val="24"/>
          <w:szCs w:val="24"/>
        </w:rPr>
        <w:t>_____</w:t>
      </w:r>
      <w:r w:rsidRPr="004A09E9">
        <w:rPr>
          <w:rFonts w:ascii="Times New Roman" w:eastAsia="Calibri" w:hAnsi="Times New Roman"/>
          <w:sz w:val="24"/>
          <w:szCs w:val="24"/>
        </w:rPr>
        <w:t>___ от «__» ___</w:t>
      </w:r>
      <w:r w:rsidR="00C36F8D" w:rsidRPr="004A09E9">
        <w:rPr>
          <w:rFonts w:ascii="Times New Roman" w:eastAsia="Calibri" w:hAnsi="Times New Roman"/>
          <w:sz w:val="24"/>
          <w:szCs w:val="24"/>
        </w:rPr>
        <w:t>_____</w:t>
      </w:r>
      <w:r w:rsidRPr="004A09E9">
        <w:rPr>
          <w:rFonts w:ascii="Times New Roman" w:eastAsia="Calibri" w:hAnsi="Times New Roman"/>
          <w:sz w:val="24"/>
          <w:szCs w:val="24"/>
        </w:rPr>
        <w:t>____ 20__ г</w:t>
      </w:r>
      <w:r w:rsidR="00462B53" w:rsidRPr="004A09E9">
        <w:rPr>
          <w:rFonts w:ascii="Times New Roman" w:eastAsia="Calibri" w:hAnsi="Times New Roman"/>
          <w:sz w:val="24"/>
          <w:szCs w:val="24"/>
        </w:rPr>
        <w:t>.</w:t>
      </w:r>
    </w:p>
    <w:p w:rsidR="002E5F74" w:rsidRPr="004A09E9" w:rsidRDefault="007A670B" w:rsidP="008F7D9B">
      <w:pPr>
        <w:pStyle w:val="aff2"/>
        <w:tabs>
          <w:tab w:val="left" w:pos="709"/>
          <w:tab w:val="left" w:pos="3544"/>
        </w:tabs>
        <w:suppressAutoHyphens w:val="0"/>
        <w:spacing w:line="320" w:lineRule="exact"/>
        <w:jc w:val="left"/>
        <w:rPr>
          <w:rFonts w:ascii="Times New Roman" w:eastAsia="Calibri" w:hAnsi="Times New Roman"/>
          <w:sz w:val="24"/>
          <w:szCs w:val="24"/>
        </w:rPr>
      </w:pPr>
      <w:r w:rsidRPr="004A09E9">
        <w:rPr>
          <w:rFonts w:ascii="Times New Roman" w:eastAsia="Calibri" w:hAnsi="Times New Roman"/>
          <w:sz w:val="24"/>
          <w:szCs w:val="24"/>
        </w:rPr>
        <w:t>Приглашение к участию в переторжке</w:t>
      </w:r>
    </w:p>
    <w:p w:rsidR="002E5F74" w:rsidRPr="004A09E9" w:rsidRDefault="002E5F74" w:rsidP="008F7D9B">
      <w:pPr>
        <w:pStyle w:val="aff2"/>
        <w:tabs>
          <w:tab w:val="left" w:pos="0"/>
        </w:tabs>
        <w:suppressAutoHyphens w:val="0"/>
        <w:spacing w:before="480" w:after="240" w:line="32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4A09E9">
        <w:rPr>
          <w:rFonts w:ascii="Times New Roman" w:eastAsia="Calibri" w:hAnsi="Times New Roman"/>
          <w:sz w:val="24"/>
          <w:szCs w:val="24"/>
        </w:rPr>
        <w:t>Уважаемы</w:t>
      </w:r>
      <w:r w:rsidR="00CB6F12" w:rsidRPr="004A09E9">
        <w:rPr>
          <w:rFonts w:ascii="Times New Roman" w:eastAsia="Calibri" w:hAnsi="Times New Roman"/>
          <w:sz w:val="24"/>
          <w:szCs w:val="24"/>
        </w:rPr>
        <w:t>й</w:t>
      </w:r>
      <w:r w:rsidR="00975498" w:rsidRPr="004A09E9">
        <w:rPr>
          <w:rFonts w:ascii="Times New Roman" w:eastAsia="Calibri" w:hAnsi="Times New Roman"/>
          <w:sz w:val="24"/>
          <w:szCs w:val="24"/>
        </w:rPr>
        <w:t xml:space="preserve"> </w:t>
      </w:r>
      <w:r w:rsidR="00CB6F12" w:rsidRPr="004A09E9">
        <w:rPr>
          <w:rFonts w:ascii="Times New Roman" w:eastAsia="Calibri" w:hAnsi="Times New Roman"/>
          <w:sz w:val="24"/>
          <w:szCs w:val="24"/>
        </w:rPr>
        <w:t>(ая)</w:t>
      </w:r>
      <w:r w:rsidRPr="004A09E9">
        <w:rPr>
          <w:rFonts w:ascii="Times New Roman" w:eastAsia="Calibri" w:hAnsi="Times New Roman"/>
          <w:sz w:val="24"/>
          <w:szCs w:val="24"/>
        </w:rPr>
        <w:t xml:space="preserve"> </w:t>
      </w:r>
      <w:r w:rsidR="00CB6F12" w:rsidRPr="004A09E9">
        <w:rPr>
          <w:rFonts w:ascii="Times New Roman" w:eastAsia="Calibri" w:hAnsi="Times New Roman"/>
          <w:sz w:val="24"/>
          <w:szCs w:val="24"/>
        </w:rPr>
        <w:t>______________</w:t>
      </w:r>
      <w:r w:rsidRPr="004A09E9">
        <w:rPr>
          <w:rFonts w:ascii="Times New Roman" w:eastAsia="Calibri" w:hAnsi="Times New Roman"/>
          <w:sz w:val="24"/>
          <w:szCs w:val="24"/>
        </w:rPr>
        <w:t>!</w:t>
      </w:r>
    </w:p>
    <w:p w:rsidR="004878DB" w:rsidRPr="004A09E9" w:rsidRDefault="00AA2C93" w:rsidP="008F7D9B">
      <w:pPr>
        <w:pStyle w:val="aff2"/>
        <w:tabs>
          <w:tab w:val="left" w:pos="567"/>
          <w:tab w:val="left" w:pos="709"/>
        </w:tabs>
        <w:suppressAutoHyphens w:val="0"/>
        <w:spacing w:line="320" w:lineRule="exact"/>
        <w:rPr>
          <w:rStyle w:val="42"/>
          <w:rFonts w:ascii="Times New Roman" w:hAnsi="Times New Roman"/>
          <w:sz w:val="24"/>
          <w:szCs w:val="24"/>
        </w:rPr>
      </w:pPr>
      <w:r w:rsidRPr="004A09E9">
        <w:rPr>
          <w:rFonts w:ascii="Times New Roman" w:eastAsia="Calibri" w:hAnsi="Times New Roman"/>
          <w:sz w:val="24"/>
          <w:szCs w:val="24"/>
        </w:rPr>
        <w:tab/>
      </w:r>
      <w:r w:rsidR="004878DB" w:rsidRPr="004A09E9">
        <w:rPr>
          <w:rFonts w:ascii="Times New Roman" w:eastAsia="Calibri" w:hAnsi="Times New Roman"/>
          <w:sz w:val="24"/>
          <w:szCs w:val="24"/>
        </w:rPr>
        <w:t xml:space="preserve">Настоящим </w:t>
      </w:r>
      <w:r w:rsidR="007A670B" w:rsidRPr="004A09E9">
        <w:rPr>
          <w:rFonts w:ascii="Times New Roman" w:eastAsia="Calibri" w:hAnsi="Times New Roman"/>
          <w:sz w:val="24"/>
          <w:szCs w:val="24"/>
        </w:rPr>
        <w:t>приглашаем</w:t>
      </w:r>
      <w:r w:rsidR="004A09E9">
        <w:rPr>
          <w:rFonts w:ascii="Times New Roman" w:eastAsia="Calibri" w:hAnsi="Times New Roman"/>
          <w:sz w:val="24"/>
          <w:szCs w:val="24"/>
        </w:rPr>
        <w:t xml:space="preserve"> _________________ </w:t>
      </w:r>
      <w:r w:rsidR="004A09E9" w:rsidRPr="004A09E9">
        <w:rPr>
          <w:rFonts w:ascii="Times New Roman" w:eastAsia="Calibri" w:hAnsi="Times New Roman"/>
          <w:i/>
          <w:sz w:val="24"/>
          <w:szCs w:val="24"/>
          <w:highlight w:val="lightGray"/>
        </w:rPr>
        <w:t xml:space="preserve">(указать наименование </w:t>
      </w:r>
      <w:r w:rsidR="00677449" w:rsidRPr="004A09E9">
        <w:rPr>
          <w:rFonts w:ascii="Times New Roman" w:eastAsia="Calibri" w:hAnsi="Times New Roman"/>
          <w:i/>
          <w:sz w:val="24"/>
          <w:szCs w:val="24"/>
          <w:highlight w:val="lightGray"/>
        </w:rPr>
        <w:t>организации)</w:t>
      </w:r>
      <w:r w:rsidR="0067744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677449">
        <w:rPr>
          <w:rFonts w:ascii="Times New Roman" w:eastAsia="Calibri" w:hAnsi="Times New Roman"/>
          <w:sz w:val="24"/>
          <w:szCs w:val="24"/>
        </w:rPr>
        <w:t>принять</w:t>
      </w:r>
      <w:r w:rsidR="007A670B" w:rsidRPr="004A09E9">
        <w:rPr>
          <w:rFonts w:ascii="Times New Roman" w:eastAsia="Calibri" w:hAnsi="Times New Roman"/>
          <w:sz w:val="24"/>
          <w:szCs w:val="24"/>
        </w:rPr>
        <w:t xml:space="preserve"> участие в переторжке, проводимой </w:t>
      </w:r>
      <w:r w:rsidR="00677449">
        <w:rPr>
          <w:rFonts w:ascii="Times New Roman" w:eastAsia="Calibri" w:hAnsi="Times New Roman"/>
          <w:sz w:val="24"/>
          <w:szCs w:val="24"/>
        </w:rPr>
        <w:t xml:space="preserve">АО «МАСКО» </w:t>
      </w:r>
      <w:r w:rsidR="007A670B" w:rsidRPr="004A09E9">
        <w:rPr>
          <w:rFonts w:ascii="Times New Roman" w:eastAsia="Calibri" w:hAnsi="Times New Roman"/>
          <w:sz w:val="24"/>
          <w:szCs w:val="24"/>
        </w:rPr>
        <w:t>в рамках</w:t>
      </w:r>
      <w:r w:rsidR="004A09E9">
        <w:rPr>
          <w:rFonts w:ascii="Times New Roman" w:eastAsia="Calibri" w:hAnsi="Times New Roman"/>
          <w:sz w:val="24"/>
          <w:szCs w:val="24"/>
        </w:rPr>
        <w:t xml:space="preserve"> закупки____________ </w:t>
      </w:r>
      <w:r w:rsidR="004A09E9" w:rsidRPr="004A09E9">
        <w:rPr>
          <w:rFonts w:ascii="Times New Roman" w:eastAsia="Calibri" w:hAnsi="Times New Roman"/>
          <w:i/>
          <w:sz w:val="24"/>
          <w:szCs w:val="24"/>
          <w:highlight w:val="lightGray"/>
        </w:rPr>
        <w:t xml:space="preserve">(указать предмет закупки) </w:t>
      </w:r>
      <w:r w:rsidR="004878DB" w:rsidRPr="004A09E9">
        <w:rPr>
          <w:rFonts w:ascii="Times New Roman" w:eastAsia="Calibri" w:hAnsi="Times New Roman"/>
          <w:sz w:val="24"/>
          <w:szCs w:val="24"/>
        </w:rPr>
        <w:t xml:space="preserve">на основании </w:t>
      </w:r>
      <w:r w:rsidR="003415EF">
        <w:rPr>
          <w:rFonts w:ascii="Times New Roman" w:eastAsia="Calibri" w:hAnsi="Times New Roman"/>
          <w:sz w:val="24"/>
          <w:szCs w:val="24"/>
        </w:rPr>
        <w:t xml:space="preserve">решения </w:t>
      </w:r>
      <w:r w:rsidR="00515FB4" w:rsidRPr="004A09E9">
        <w:rPr>
          <w:rFonts w:ascii="Times New Roman" w:eastAsia="Calibri" w:hAnsi="Times New Roman"/>
          <w:sz w:val="24"/>
          <w:szCs w:val="24"/>
        </w:rPr>
        <w:t>принятого</w:t>
      </w:r>
      <w:r w:rsidR="004A09E9">
        <w:rPr>
          <w:rFonts w:ascii="Times New Roman" w:eastAsia="Calibri" w:hAnsi="Times New Roman"/>
          <w:sz w:val="24"/>
          <w:szCs w:val="24"/>
        </w:rPr>
        <w:t xml:space="preserve"> З</w:t>
      </w:r>
      <w:r w:rsidR="004878DB" w:rsidRPr="004A09E9">
        <w:rPr>
          <w:rFonts w:ascii="Times New Roman" w:eastAsia="Calibri" w:hAnsi="Times New Roman"/>
          <w:sz w:val="24"/>
          <w:szCs w:val="24"/>
        </w:rPr>
        <w:t>акупочной комисси</w:t>
      </w:r>
      <w:r w:rsidR="00515FB4" w:rsidRPr="004A09E9">
        <w:rPr>
          <w:rFonts w:ascii="Times New Roman" w:eastAsia="Calibri" w:hAnsi="Times New Roman"/>
          <w:sz w:val="24"/>
          <w:szCs w:val="24"/>
        </w:rPr>
        <w:t xml:space="preserve">ей </w:t>
      </w:r>
      <w:r w:rsidR="00677449">
        <w:rPr>
          <w:rFonts w:ascii="Times New Roman" w:eastAsia="Calibri" w:hAnsi="Times New Roman"/>
          <w:sz w:val="24"/>
          <w:szCs w:val="24"/>
        </w:rPr>
        <w:t xml:space="preserve">АО «МАСКО» </w:t>
      </w:r>
      <w:r w:rsidR="00515FB4" w:rsidRPr="004A09E9">
        <w:rPr>
          <w:rFonts w:ascii="Times New Roman" w:eastAsia="Calibri" w:hAnsi="Times New Roman"/>
          <w:sz w:val="24"/>
          <w:szCs w:val="24"/>
        </w:rPr>
        <w:t>(</w:t>
      </w:r>
      <w:r w:rsidR="004A09E9">
        <w:rPr>
          <w:rFonts w:ascii="Times New Roman" w:eastAsia="Calibri" w:hAnsi="Times New Roman"/>
          <w:sz w:val="24"/>
          <w:szCs w:val="24"/>
        </w:rPr>
        <w:t>п</w:t>
      </w:r>
      <w:r w:rsidR="00515FB4" w:rsidRPr="004A09E9">
        <w:rPr>
          <w:rFonts w:ascii="Times New Roman" w:eastAsia="Calibri" w:hAnsi="Times New Roman"/>
          <w:sz w:val="24"/>
          <w:szCs w:val="24"/>
        </w:rPr>
        <w:t>ротокол от</w:t>
      </w:r>
      <w:r w:rsidR="004A09E9">
        <w:rPr>
          <w:rFonts w:ascii="Times New Roman" w:eastAsia="Calibri" w:hAnsi="Times New Roman"/>
          <w:sz w:val="24"/>
          <w:szCs w:val="24"/>
        </w:rPr>
        <w:t xml:space="preserve"> ____ №______)</w:t>
      </w:r>
      <w:r w:rsidR="007A670B" w:rsidRPr="004A09E9">
        <w:rPr>
          <w:rStyle w:val="42"/>
          <w:rFonts w:ascii="Times New Roman" w:hAnsi="Times New Roman"/>
          <w:sz w:val="24"/>
          <w:szCs w:val="24"/>
        </w:rPr>
        <w:t xml:space="preserve">. </w:t>
      </w:r>
    </w:p>
    <w:p w:rsidR="00136A8C" w:rsidRPr="00677449" w:rsidRDefault="00515FB4" w:rsidP="008F7D9B">
      <w:pPr>
        <w:pStyle w:val="aff2"/>
        <w:tabs>
          <w:tab w:val="left" w:pos="567"/>
          <w:tab w:val="left" w:pos="709"/>
        </w:tabs>
        <w:suppressAutoHyphens w:val="0"/>
        <w:spacing w:line="320" w:lineRule="exact"/>
        <w:rPr>
          <w:rFonts w:ascii="Times New Roman" w:hAnsi="Times New Roman"/>
          <w:i/>
          <w:sz w:val="24"/>
          <w:szCs w:val="24"/>
        </w:rPr>
      </w:pPr>
      <w:r w:rsidRPr="004A09E9">
        <w:rPr>
          <w:rStyle w:val="42"/>
          <w:rFonts w:ascii="Times New Roman" w:hAnsi="Times New Roman"/>
          <w:sz w:val="24"/>
          <w:szCs w:val="24"/>
        </w:rPr>
        <w:tab/>
      </w:r>
      <w:r w:rsidR="007A670B" w:rsidRPr="004A09E9">
        <w:rPr>
          <w:rStyle w:val="42"/>
          <w:rFonts w:ascii="Times New Roman" w:hAnsi="Times New Roman"/>
          <w:sz w:val="24"/>
          <w:szCs w:val="24"/>
        </w:rPr>
        <w:t>В случае Вашей заинтересованности</w:t>
      </w:r>
      <w:r w:rsidR="00195A2C">
        <w:rPr>
          <w:rStyle w:val="42"/>
          <w:rFonts w:ascii="Times New Roman" w:hAnsi="Times New Roman"/>
          <w:sz w:val="24"/>
          <w:szCs w:val="24"/>
        </w:rPr>
        <w:t xml:space="preserve"> обновлённую заявку необходимо предоставить </w:t>
      </w:r>
      <w:r w:rsidR="00DF23BF">
        <w:rPr>
          <w:rStyle w:val="42"/>
          <w:rFonts w:ascii="Times New Roman" w:hAnsi="Times New Roman"/>
          <w:sz w:val="24"/>
          <w:szCs w:val="24"/>
        </w:rPr>
        <w:t>в порядке,</w:t>
      </w:r>
      <w:r w:rsidR="00195A2C">
        <w:rPr>
          <w:rStyle w:val="42"/>
          <w:rFonts w:ascii="Times New Roman" w:hAnsi="Times New Roman"/>
          <w:sz w:val="24"/>
          <w:szCs w:val="24"/>
        </w:rPr>
        <w:t xml:space="preserve"> указанном в Приглашении к участию в переторжке. </w:t>
      </w:r>
      <w:r w:rsidR="004A09E9" w:rsidRPr="00677449">
        <w:rPr>
          <w:rFonts w:ascii="Times New Roman" w:hAnsi="Times New Roman"/>
          <w:i/>
          <w:sz w:val="24"/>
          <w:szCs w:val="24"/>
        </w:rPr>
        <w:t xml:space="preserve"> </w:t>
      </w:r>
    </w:p>
    <w:p w:rsidR="00CF7206" w:rsidRPr="004A09E9" w:rsidRDefault="004A247B" w:rsidP="008F7D9B">
      <w:pPr>
        <w:pStyle w:val="aff2"/>
        <w:tabs>
          <w:tab w:val="left" w:pos="567"/>
          <w:tab w:val="left" w:pos="709"/>
        </w:tabs>
        <w:suppressAutoHyphens w:val="0"/>
        <w:spacing w:line="320" w:lineRule="exact"/>
        <w:rPr>
          <w:rFonts w:ascii="Times New Roman" w:hAnsi="Times New Roman"/>
          <w:sz w:val="24"/>
          <w:szCs w:val="24"/>
        </w:rPr>
      </w:pPr>
      <w:r w:rsidRPr="004A09E9">
        <w:rPr>
          <w:rStyle w:val="42"/>
          <w:rFonts w:ascii="Times New Roman" w:hAnsi="Times New Roman"/>
          <w:sz w:val="24"/>
          <w:szCs w:val="24"/>
        </w:rPr>
        <w:tab/>
      </w:r>
      <w:r w:rsidR="004A09E9">
        <w:rPr>
          <w:rStyle w:val="42"/>
          <w:rFonts w:ascii="Times New Roman" w:hAnsi="Times New Roman"/>
          <w:sz w:val="24"/>
          <w:szCs w:val="24"/>
        </w:rPr>
        <w:t xml:space="preserve">Условия, форма и порядок проведения переторжки указан в Приглашении к </w:t>
      </w:r>
      <w:r w:rsidR="003415EF">
        <w:rPr>
          <w:rStyle w:val="42"/>
          <w:rFonts w:ascii="Times New Roman" w:hAnsi="Times New Roman"/>
          <w:sz w:val="24"/>
          <w:szCs w:val="24"/>
        </w:rPr>
        <w:t>участию в процедуре</w:t>
      </w:r>
      <w:r w:rsidR="004A09E9">
        <w:rPr>
          <w:rStyle w:val="42"/>
          <w:rFonts w:ascii="Times New Roman" w:hAnsi="Times New Roman"/>
          <w:sz w:val="24"/>
          <w:szCs w:val="24"/>
        </w:rPr>
        <w:t xml:space="preserve"> переторжки</w:t>
      </w:r>
      <w:r w:rsidRPr="004A09E9">
        <w:rPr>
          <w:rFonts w:ascii="Times New Roman" w:hAnsi="Times New Roman"/>
          <w:sz w:val="24"/>
          <w:szCs w:val="24"/>
        </w:rPr>
        <w:t>.</w:t>
      </w:r>
    </w:p>
    <w:p w:rsidR="00CF7206" w:rsidRDefault="00CF7206" w:rsidP="008F7D9B">
      <w:pPr>
        <w:pStyle w:val="aff2"/>
        <w:tabs>
          <w:tab w:val="left" w:pos="2977"/>
          <w:tab w:val="left" w:pos="3544"/>
        </w:tabs>
        <w:suppressAutoHyphens w:val="0"/>
        <w:spacing w:line="320" w:lineRule="exact"/>
        <w:jc w:val="left"/>
        <w:rPr>
          <w:rFonts w:ascii="Times New Roman" w:eastAsia="Calibri" w:hAnsi="Times New Roman"/>
          <w:sz w:val="24"/>
          <w:szCs w:val="24"/>
        </w:rPr>
      </w:pPr>
    </w:p>
    <w:p w:rsidR="00E12597" w:rsidRDefault="003415EF" w:rsidP="008F7D9B">
      <w:pPr>
        <w:pStyle w:val="aff2"/>
        <w:spacing w:line="32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Приглашение к участию в процедуре переторжки</w:t>
      </w:r>
      <w:r w:rsidR="00E12597">
        <w:rPr>
          <w:rFonts w:ascii="Times New Roman" w:hAnsi="Times New Roman"/>
          <w:sz w:val="24"/>
          <w:szCs w:val="24"/>
        </w:rPr>
        <w:t xml:space="preserve">. </w:t>
      </w:r>
    </w:p>
    <w:p w:rsidR="00E12597" w:rsidRDefault="00E12597" w:rsidP="008F7D9B">
      <w:pPr>
        <w:pStyle w:val="aff2"/>
        <w:spacing w:line="320" w:lineRule="exact"/>
        <w:jc w:val="left"/>
        <w:rPr>
          <w:rFonts w:ascii="Times New Roman" w:hAnsi="Times New Roman"/>
          <w:sz w:val="24"/>
          <w:szCs w:val="24"/>
        </w:rPr>
      </w:pPr>
    </w:p>
    <w:p w:rsidR="00E12597" w:rsidRDefault="00E12597" w:rsidP="008F7D9B">
      <w:pPr>
        <w:pStyle w:val="aff2"/>
        <w:spacing w:line="320" w:lineRule="exact"/>
        <w:jc w:val="left"/>
        <w:rPr>
          <w:rFonts w:ascii="Times New Roman" w:hAnsi="Times New Roman"/>
          <w:sz w:val="24"/>
          <w:szCs w:val="24"/>
        </w:rPr>
      </w:pPr>
    </w:p>
    <w:p w:rsidR="003415EF" w:rsidRDefault="00E12597" w:rsidP="008F7D9B">
      <w:pPr>
        <w:pStyle w:val="aff2"/>
        <w:spacing w:line="32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Закупочной комиссии</w:t>
      </w:r>
      <w:r w:rsidR="00FD5429">
        <w:rPr>
          <w:rFonts w:ascii="Times New Roman" w:hAnsi="Times New Roman"/>
          <w:sz w:val="24"/>
          <w:szCs w:val="24"/>
        </w:rPr>
        <w:tab/>
      </w:r>
      <w:r w:rsidR="00FD5429">
        <w:rPr>
          <w:rFonts w:ascii="Times New Roman" w:hAnsi="Times New Roman"/>
          <w:sz w:val="24"/>
          <w:szCs w:val="24"/>
        </w:rPr>
        <w:tab/>
      </w:r>
      <w:r w:rsidR="00FD5429">
        <w:rPr>
          <w:rFonts w:ascii="Times New Roman" w:hAnsi="Times New Roman"/>
          <w:sz w:val="24"/>
          <w:szCs w:val="24"/>
        </w:rPr>
        <w:tab/>
      </w:r>
      <w:r w:rsidR="00FD5429">
        <w:rPr>
          <w:rFonts w:ascii="Times New Roman" w:hAnsi="Times New Roman"/>
          <w:sz w:val="24"/>
          <w:szCs w:val="24"/>
        </w:rPr>
        <w:tab/>
        <w:t>________________ ФИО</w:t>
      </w:r>
      <w:r w:rsidR="003415EF">
        <w:rPr>
          <w:rFonts w:ascii="Times New Roman" w:hAnsi="Times New Roman"/>
          <w:sz w:val="24"/>
          <w:szCs w:val="24"/>
        </w:rPr>
        <w:t xml:space="preserve"> </w:t>
      </w:r>
    </w:p>
    <w:p w:rsidR="003415EF" w:rsidRPr="004A09E9" w:rsidRDefault="003415EF" w:rsidP="008F7D9B">
      <w:pPr>
        <w:pStyle w:val="aff2"/>
        <w:tabs>
          <w:tab w:val="left" w:pos="2977"/>
          <w:tab w:val="left" w:pos="3544"/>
        </w:tabs>
        <w:suppressAutoHyphens w:val="0"/>
        <w:spacing w:line="320" w:lineRule="exact"/>
        <w:jc w:val="left"/>
        <w:rPr>
          <w:rFonts w:ascii="Times New Roman" w:eastAsia="Calibri" w:hAnsi="Times New Roman"/>
          <w:sz w:val="24"/>
          <w:szCs w:val="24"/>
        </w:rPr>
      </w:pPr>
    </w:p>
    <w:sectPr w:rsidR="003415EF" w:rsidRPr="004A09E9" w:rsidSect="002F1AED">
      <w:pgSz w:w="11907" w:h="16840" w:code="9"/>
      <w:pgMar w:top="1134" w:right="992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4B" w:rsidRDefault="00771D4B">
      <w:r>
        <w:separator/>
      </w:r>
    </w:p>
  </w:endnote>
  <w:endnote w:type="continuationSeparator" w:id="0">
    <w:p w:rsidR="00771D4B" w:rsidRDefault="0077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4B" w:rsidRDefault="00771D4B">
      <w:r>
        <w:separator/>
      </w:r>
    </w:p>
  </w:footnote>
  <w:footnote w:type="continuationSeparator" w:id="0">
    <w:p w:rsidR="00771D4B" w:rsidRDefault="0077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341"/>
    <w:multiLevelType w:val="hybridMultilevel"/>
    <w:tmpl w:val="78DE4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2D6"/>
    <w:multiLevelType w:val="hybridMultilevel"/>
    <w:tmpl w:val="DEA29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B3C"/>
    <w:multiLevelType w:val="hybridMultilevel"/>
    <w:tmpl w:val="A496A84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562"/>
    <w:multiLevelType w:val="multilevel"/>
    <w:tmpl w:val="AB6E0F9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1226696A"/>
    <w:multiLevelType w:val="hybridMultilevel"/>
    <w:tmpl w:val="9E6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3837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D755F6"/>
    <w:multiLevelType w:val="hybridMultilevel"/>
    <w:tmpl w:val="B83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35A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61B5"/>
    <w:multiLevelType w:val="multilevel"/>
    <w:tmpl w:val="8182E8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8420A"/>
    <w:multiLevelType w:val="hybridMultilevel"/>
    <w:tmpl w:val="98D48FB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E413967"/>
    <w:multiLevelType w:val="hybridMultilevel"/>
    <w:tmpl w:val="6A1A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6C2943"/>
    <w:multiLevelType w:val="hybridMultilevel"/>
    <w:tmpl w:val="529E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E27"/>
    <w:multiLevelType w:val="hybridMultilevel"/>
    <w:tmpl w:val="5E266A4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5F1163"/>
    <w:multiLevelType w:val="hybridMultilevel"/>
    <w:tmpl w:val="2E8643D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4406"/>
    <w:multiLevelType w:val="hybridMultilevel"/>
    <w:tmpl w:val="DEA29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36A17"/>
    <w:multiLevelType w:val="hybridMultilevel"/>
    <w:tmpl w:val="79949A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20" w15:restartNumberingAfterBreak="0">
    <w:nsid w:val="48897DF9"/>
    <w:multiLevelType w:val="hybridMultilevel"/>
    <w:tmpl w:val="3DEC1190"/>
    <w:lvl w:ilvl="0" w:tplc="0836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CE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6C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8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6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A8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C3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CA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D0173"/>
    <w:multiLevelType w:val="multilevel"/>
    <w:tmpl w:val="0419001F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036883"/>
    <w:multiLevelType w:val="hybridMultilevel"/>
    <w:tmpl w:val="0D50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717B7A"/>
    <w:multiLevelType w:val="hybridMultilevel"/>
    <w:tmpl w:val="7D6C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5C15"/>
    <w:multiLevelType w:val="hybridMultilevel"/>
    <w:tmpl w:val="ABC2B760"/>
    <w:lvl w:ilvl="0" w:tplc="4DB0AF8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57B"/>
    <w:multiLevelType w:val="hybridMultilevel"/>
    <w:tmpl w:val="6D24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F5151"/>
    <w:multiLevelType w:val="hybridMultilevel"/>
    <w:tmpl w:val="9E247A9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1C1AE5"/>
    <w:multiLevelType w:val="hybridMultilevel"/>
    <w:tmpl w:val="E7DA3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 w15:restartNumberingAfterBreak="0">
    <w:nsid w:val="71911A03"/>
    <w:multiLevelType w:val="hybridMultilevel"/>
    <w:tmpl w:val="2E8643D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533DA"/>
    <w:multiLevelType w:val="multilevel"/>
    <w:tmpl w:val="DB6071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7"/>
  </w:num>
  <w:num w:numId="5">
    <w:abstractNumId w:val="24"/>
  </w:num>
  <w:num w:numId="6">
    <w:abstractNumId w:val="22"/>
  </w:num>
  <w:num w:numId="7">
    <w:abstractNumId w:val="27"/>
  </w:num>
  <w:num w:numId="8">
    <w:abstractNumId w:val="30"/>
  </w:num>
  <w:num w:numId="9">
    <w:abstractNumId w:val="4"/>
  </w:num>
  <w:num w:numId="10">
    <w:abstractNumId w:val="10"/>
  </w:num>
  <w:num w:numId="11">
    <w:abstractNumId w:val="25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0"/>
  </w:num>
  <w:num w:numId="20">
    <w:abstractNumId w:val="5"/>
  </w:num>
  <w:num w:numId="21">
    <w:abstractNumId w:val="9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  <w:num w:numId="26">
    <w:abstractNumId w:val="20"/>
  </w:num>
  <w:num w:numId="27">
    <w:abstractNumId w:val="1"/>
  </w:num>
  <w:num w:numId="28">
    <w:abstractNumId w:val="14"/>
  </w:num>
  <w:num w:numId="29">
    <w:abstractNumId w:val="6"/>
  </w:num>
  <w:num w:numId="30">
    <w:abstractNumId w:val="23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9"/>
    <w:rsid w:val="00006239"/>
    <w:rsid w:val="0001213E"/>
    <w:rsid w:val="00013695"/>
    <w:rsid w:val="00013A7D"/>
    <w:rsid w:val="0001584A"/>
    <w:rsid w:val="00016AE3"/>
    <w:rsid w:val="000216C2"/>
    <w:rsid w:val="00024906"/>
    <w:rsid w:val="000304A5"/>
    <w:rsid w:val="0003078B"/>
    <w:rsid w:val="00030D3F"/>
    <w:rsid w:val="00030DBF"/>
    <w:rsid w:val="00031E92"/>
    <w:rsid w:val="00032902"/>
    <w:rsid w:val="00034E09"/>
    <w:rsid w:val="00035AA3"/>
    <w:rsid w:val="00036986"/>
    <w:rsid w:val="00037A01"/>
    <w:rsid w:val="00041698"/>
    <w:rsid w:val="00043668"/>
    <w:rsid w:val="00046DC3"/>
    <w:rsid w:val="000500F7"/>
    <w:rsid w:val="00051EF7"/>
    <w:rsid w:val="000548F6"/>
    <w:rsid w:val="00055595"/>
    <w:rsid w:val="00061A46"/>
    <w:rsid w:val="000633D6"/>
    <w:rsid w:val="0006414A"/>
    <w:rsid w:val="000649CF"/>
    <w:rsid w:val="000700F3"/>
    <w:rsid w:val="000716BE"/>
    <w:rsid w:val="00071C83"/>
    <w:rsid w:val="000726E0"/>
    <w:rsid w:val="00073FB9"/>
    <w:rsid w:val="00074058"/>
    <w:rsid w:val="00074F85"/>
    <w:rsid w:val="0008334D"/>
    <w:rsid w:val="00090392"/>
    <w:rsid w:val="000923C7"/>
    <w:rsid w:val="000A3821"/>
    <w:rsid w:val="000A5D4D"/>
    <w:rsid w:val="000B03E1"/>
    <w:rsid w:val="000B14F0"/>
    <w:rsid w:val="000B2413"/>
    <w:rsid w:val="000B65D6"/>
    <w:rsid w:val="000B6E9A"/>
    <w:rsid w:val="000C0B52"/>
    <w:rsid w:val="000C122B"/>
    <w:rsid w:val="000C19D2"/>
    <w:rsid w:val="000C1FBB"/>
    <w:rsid w:val="000C3680"/>
    <w:rsid w:val="000C6709"/>
    <w:rsid w:val="000C717D"/>
    <w:rsid w:val="000D17D0"/>
    <w:rsid w:val="000D23BD"/>
    <w:rsid w:val="000E05A0"/>
    <w:rsid w:val="000E1851"/>
    <w:rsid w:val="000F02C1"/>
    <w:rsid w:val="000F2938"/>
    <w:rsid w:val="000F6665"/>
    <w:rsid w:val="000F7411"/>
    <w:rsid w:val="000F78B2"/>
    <w:rsid w:val="001014D4"/>
    <w:rsid w:val="00102B48"/>
    <w:rsid w:val="001037C9"/>
    <w:rsid w:val="0011070A"/>
    <w:rsid w:val="00112D98"/>
    <w:rsid w:val="0011528A"/>
    <w:rsid w:val="00121384"/>
    <w:rsid w:val="00121751"/>
    <w:rsid w:val="00126046"/>
    <w:rsid w:val="00127EE6"/>
    <w:rsid w:val="0013578D"/>
    <w:rsid w:val="00136A8C"/>
    <w:rsid w:val="00144B19"/>
    <w:rsid w:val="00152449"/>
    <w:rsid w:val="00155FBB"/>
    <w:rsid w:val="0015674E"/>
    <w:rsid w:val="00157150"/>
    <w:rsid w:val="00157C93"/>
    <w:rsid w:val="00160036"/>
    <w:rsid w:val="0016246D"/>
    <w:rsid w:val="00174835"/>
    <w:rsid w:val="00177B7B"/>
    <w:rsid w:val="001840AA"/>
    <w:rsid w:val="00193FDC"/>
    <w:rsid w:val="001950F6"/>
    <w:rsid w:val="00195A2C"/>
    <w:rsid w:val="001966B2"/>
    <w:rsid w:val="00196AB7"/>
    <w:rsid w:val="00196FED"/>
    <w:rsid w:val="001A332E"/>
    <w:rsid w:val="001A4487"/>
    <w:rsid w:val="001A6732"/>
    <w:rsid w:val="001B04F2"/>
    <w:rsid w:val="001B17BD"/>
    <w:rsid w:val="001B1996"/>
    <w:rsid w:val="001B5542"/>
    <w:rsid w:val="001B6C9F"/>
    <w:rsid w:val="001C1179"/>
    <w:rsid w:val="001C21BC"/>
    <w:rsid w:val="001C25C3"/>
    <w:rsid w:val="001C28FA"/>
    <w:rsid w:val="001C2BDE"/>
    <w:rsid w:val="001C5BB0"/>
    <w:rsid w:val="001C5EF3"/>
    <w:rsid w:val="001D0C7D"/>
    <w:rsid w:val="001D442A"/>
    <w:rsid w:val="001D4734"/>
    <w:rsid w:val="001D787E"/>
    <w:rsid w:val="001E0CA0"/>
    <w:rsid w:val="001E2BAC"/>
    <w:rsid w:val="001E3489"/>
    <w:rsid w:val="001E4A30"/>
    <w:rsid w:val="001E5981"/>
    <w:rsid w:val="001E5D9E"/>
    <w:rsid w:val="001F16BD"/>
    <w:rsid w:val="001F2321"/>
    <w:rsid w:val="001F4F62"/>
    <w:rsid w:val="001F5087"/>
    <w:rsid w:val="001F5BD6"/>
    <w:rsid w:val="001F5FDD"/>
    <w:rsid w:val="001F7C8D"/>
    <w:rsid w:val="00204010"/>
    <w:rsid w:val="00213AC8"/>
    <w:rsid w:val="00215764"/>
    <w:rsid w:val="002171F9"/>
    <w:rsid w:val="0022120B"/>
    <w:rsid w:val="00221792"/>
    <w:rsid w:val="00222E30"/>
    <w:rsid w:val="00224B29"/>
    <w:rsid w:val="00230670"/>
    <w:rsid w:val="00231E17"/>
    <w:rsid w:val="00232C24"/>
    <w:rsid w:val="00234AF6"/>
    <w:rsid w:val="002358F2"/>
    <w:rsid w:val="00237922"/>
    <w:rsid w:val="00242EA5"/>
    <w:rsid w:val="002448FF"/>
    <w:rsid w:val="00252723"/>
    <w:rsid w:val="0025370D"/>
    <w:rsid w:val="00254C66"/>
    <w:rsid w:val="0025533C"/>
    <w:rsid w:val="002572BB"/>
    <w:rsid w:val="00262562"/>
    <w:rsid w:val="00262979"/>
    <w:rsid w:val="00262D48"/>
    <w:rsid w:val="00265907"/>
    <w:rsid w:val="002666BE"/>
    <w:rsid w:val="0026740D"/>
    <w:rsid w:val="0027023E"/>
    <w:rsid w:val="00271E81"/>
    <w:rsid w:val="002729F4"/>
    <w:rsid w:val="00273A42"/>
    <w:rsid w:val="0027457E"/>
    <w:rsid w:val="0027516B"/>
    <w:rsid w:val="00275610"/>
    <w:rsid w:val="00282D8F"/>
    <w:rsid w:val="002904B4"/>
    <w:rsid w:val="0029392E"/>
    <w:rsid w:val="00293E21"/>
    <w:rsid w:val="002A36C5"/>
    <w:rsid w:val="002A6A10"/>
    <w:rsid w:val="002A6E6D"/>
    <w:rsid w:val="002B09B2"/>
    <w:rsid w:val="002B19E3"/>
    <w:rsid w:val="002B27B4"/>
    <w:rsid w:val="002B399C"/>
    <w:rsid w:val="002C0089"/>
    <w:rsid w:val="002C4B67"/>
    <w:rsid w:val="002C534C"/>
    <w:rsid w:val="002C6B92"/>
    <w:rsid w:val="002C7BCE"/>
    <w:rsid w:val="002D1FAE"/>
    <w:rsid w:val="002D574F"/>
    <w:rsid w:val="002E0AAF"/>
    <w:rsid w:val="002E0D50"/>
    <w:rsid w:val="002E42BD"/>
    <w:rsid w:val="002E46C5"/>
    <w:rsid w:val="002E5F74"/>
    <w:rsid w:val="002E6227"/>
    <w:rsid w:val="002E7292"/>
    <w:rsid w:val="002E7EBB"/>
    <w:rsid w:val="002F1AC4"/>
    <w:rsid w:val="002F1AED"/>
    <w:rsid w:val="00301E4E"/>
    <w:rsid w:val="00303A35"/>
    <w:rsid w:val="00304778"/>
    <w:rsid w:val="00306098"/>
    <w:rsid w:val="003065F5"/>
    <w:rsid w:val="003069D7"/>
    <w:rsid w:val="00311E51"/>
    <w:rsid w:val="0031506F"/>
    <w:rsid w:val="00321F1F"/>
    <w:rsid w:val="00322D69"/>
    <w:rsid w:val="00324D03"/>
    <w:rsid w:val="00326351"/>
    <w:rsid w:val="003330B7"/>
    <w:rsid w:val="0033576C"/>
    <w:rsid w:val="0033776B"/>
    <w:rsid w:val="003415EF"/>
    <w:rsid w:val="0034253C"/>
    <w:rsid w:val="00342B27"/>
    <w:rsid w:val="00346BB3"/>
    <w:rsid w:val="00347E65"/>
    <w:rsid w:val="0035006B"/>
    <w:rsid w:val="003512D8"/>
    <w:rsid w:val="00351891"/>
    <w:rsid w:val="00351F1D"/>
    <w:rsid w:val="0035211A"/>
    <w:rsid w:val="00357A21"/>
    <w:rsid w:val="003622BA"/>
    <w:rsid w:val="0036347E"/>
    <w:rsid w:val="0036781A"/>
    <w:rsid w:val="00367BC7"/>
    <w:rsid w:val="0037146A"/>
    <w:rsid w:val="00373F75"/>
    <w:rsid w:val="00376B41"/>
    <w:rsid w:val="00377212"/>
    <w:rsid w:val="0038121E"/>
    <w:rsid w:val="00382D16"/>
    <w:rsid w:val="00385601"/>
    <w:rsid w:val="003868AC"/>
    <w:rsid w:val="00386D5E"/>
    <w:rsid w:val="003872D5"/>
    <w:rsid w:val="003921EB"/>
    <w:rsid w:val="00393E7A"/>
    <w:rsid w:val="00394187"/>
    <w:rsid w:val="00395E99"/>
    <w:rsid w:val="003A061E"/>
    <w:rsid w:val="003A2BCC"/>
    <w:rsid w:val="003A38F5"/>
    <w:rsid w:val="003A4B49"/>
    <w:rsid w:val="003A5F02"/>
    <w:rsid w:val="003B24E4"/>
    <w:rsid w:val="003B2E00"/>
    <w:rsid w:val="003B2F69"/>
    <w:rsid w:val="003B54EC"/>
    <w:rsid w:val="003C0D84"/>
    <w:rsid w:val="003C1069"/>
    <w:rsid w:val="003C2AC3"/>
    <w:rsid w:val="003C5336"/>
    <w:rsid w:val="003C5345"/>
    <w:rsid w:val="003D3486"/>
    <w:rsid w:val="003D421F"/>
    <w:rsid w:val="003D638A"/>
    <w:rsid w:val="003E3C82"/>
    <w:rsid w:val="003E4716"/>
    <w:rsid w:val="003F47D8"/>
    <w:rsid w:val="003F535E"/>
    <w:rsid w:val="003F79B5"/>
    <w:rsid w:val="004027F6"/>
    <w:rsid w:val="004028EF"/>
    <w:rsid w:val="00403920"/>
    <w:rsid w:val="00405082"/>
    <w:rsid w:val="00405DCB"/>
    <w:rsid w:val="0041348F"/>
    <w:rsid w:val="004135F4"/>
    <w:rsid w:val="00413747"/>
    <w:rsid w:val="00415EB2"/>
    <w:rsid w:val="0041658B"/>
    <w:rsid w:val="004168F6"/>
    <w:rsid w:val="00421D3F"/>
    <w:rsid w:val="00426044"/>
    <w:rsid w:val="00431A34"/>
    <w:rsid w:val="00431FD2"/>
    <w:rsid w:val="004337F0"/>
    <w:rsid w:val="00433A06"/>
    <w:rsid w:val="00434297"/>
    <w:rsid w:val="004361B3"/>
    <w:rsid w:val="00441685"/>
    <w:rsid w:val="0044413B"/>
    <w:rsid w:val="004476D8"/>
    <w:rsid w:val="004476F5"/>
    <w:rsid w:val="00447C87"/>
    <w:rsid w:val="00455B60"/>
    <w:rsid w:val="0045742D"/>
    <w:rsid w:val="004604AB"/>
    <w:rsid w:val="004606E3"/>
    <w:rsid w:val="00460B64"/>
    <w:rsid w:val="00461F49"/>
    <w:rsid w:val="00462B53"/>
    <w:rsid w:val="00464D07"/>
    <w:rsid w:val="00465E40"/>
    <w:rsid w:val="00466CBE"/>
    <w:rsid w:val="004678AD"/>
    <w:rsid w:val="004704F8"/>
    <w:rsid w:val="0047335C"/>
    <w:rsid w:val="004738E0"/>
    <w:rsid w:val="0047473D"/>
    <w:rsid w:val="004750BA"/>
    <w:rsid w:val="004754CC"/>
    <w:rsid w:val="00476ED4"/>
    <w:rsid w:val="004826CF"/>
    <w:rsid w:val="004864D7"/>
    <w:rsid w:val="004866A1"/>
    <w:rsid w:val="00486710"/>
    <w:rsid w:val="004878DB"/>
    <w:rsid w:val="004905E4"/>
    <w:rsid w:val="00494F7C"/>
    <w:rsid w:val="00497ADE"/>
    <w:rsid w:val="004A0236"/>
    <w:rsid w:val="004A09E9"/>
    <w:rsid w:val="004A0A14"/>
    <w:rsid w:val="004A2283"/>
    <w:rsid w:val="004A247B"/>
    <w:rsid w:val="004A6370"/>
    <w:rsid w:val="004A77EE"/>
    <w:rsid w:val="004B0AD6"/>
    <w:rsid w:val="004B281A"/>
    <w:rsid w:val="004B41F9"/>
    <w:rsid w:val="004B60EE"/>
    <w:rsid w:val="004C179E"/>
    <w:rsid w:val="004C1C1A"/>
    <w:rsid w:val="004C1CA9"/>
    <w:rsid w:val="004C2D1D"/>
    <w:rsid w:val="004C38EB"/>
    <w:rsid w:val="004C7589"/>
    <w:rsid w:val="004D3261"/>
    <w:rsid w:val="004D4833"/>
    <w:rsid w:val="004D4F29"/>
    <w:rsid w:val="004D59E9"/>
    <w:rsid w:val="004D6266"/>
    <w:rsid w:val="004D6C48"/>
    <w:rsid w:val="004E110B"/>
    <w:rsid w:val="004E205B"/>
    <w:rsid w:val="004E253C"/>
    <w:rsid w:val="004E2913"/>
    <w:rsid w:val="004E5D2F"/>
    <w:rsid w:val="004E6174"/>
    <w:rsid w:val="004E61AB"/>
    <w:rsid w:val="004F37D8"/>
    <w:rsid w:val="004F50FE"/>
    <w:rsid w:val="004F786A"/>
    <w:rsid w:val="0050399A"/>
    <w:rsid w:val="00503F14"/>
    <w:rsid w:val="00504B2D"/>
    <w:rsid w:val="00506170"/>
    <w:rsid w:val="00515FB4"/>
    <w:rsid w:val="00517485"/>
    <w:rsid w:val="0051761D"/>
    <w:rsid w:val="00520D3E"/>
    <w:rsid w:val="005224E2"/>
    <w:rsid w:val="00525290"/>
    <w:rsid w:val="00525FF9"/>
    <w:rsid w:val="00532DD4"/>
    <w:rsid w:val="005338D8"/>
    <w:rsid w:val="005347C9"/>
    <w:rsid w:val="0053607A"/>
    <w:rsid w:val="00537226"/>
    <w:rsid w:val="005420ED"/>
    <w:rsid w:val="00557165"/>
    <w:rsid w:val="00560775"/>
    <w:rsid w:val="00563F98"/>
    <w:rsid w:val="00564CA2"/>
    <w:rsid w:val="00571A28"/>
    <w:rsid w:val="00574BC4"/>
    <w:rsid w:val="00576A63"/>
    <w:rsid w:val="00577185"/>
    <w:rsid w:val="005829D5"/>
    <w:rsid w:val="00583617"/>
    <w:rsid w:val="00583E9D"/>
    <w:rsid w:val="00584479"/>
    <w:rsid w:val="00586A59"/>
    <w:rsid w:val="005921F1"/>
    <w:rsid w:val="00594FFA"/>
    <w:rsid w:val="0059763C"/>
    <w:rsid w:val="005A1486"/>
    <w:rsid w:val="005A2AD6"/>
    <w:rsid w:val="005B1048"/>
    <w:rsid w:val="005B118E"/>
    <w:rsid w:val="005B2032"/>
    <w:rsid w:val="005C1318"/>
    <w:rsid w:val="005C2E0F"/>
    <w:rsid w:val="005C2F16"/>
    <w:rsid w:val="005C30F9"/>
    <w:rsid w:val="005C416B"/>
    <w:rsid w:val="005C45C1"/>
    <w:rsid w:val="005C77B3"/>
    <w:rsid w:val="005D06E8"/>
    <w:rsid w:val="005D1FC3"/>
    <w:rsid w:val="005D5DF9"/>
    <w:rsid w:val="005D5E60"/>
    <w:rsid w:val="005D6213"/>
    <w:rsid w:val="005E1679"/>
    <w:rsid w:val="005E2B3A"/>
    <w:rsid w:val="005E6D54"/>
    <w:rsid w:val="005E7E79"/>
    <w:rsid w:val="005F0B9D"/>
    <w:rsid w:val="005F1A5C"/>
    <w:rsid w:val="005F3B2D"/>
    <w:rsid w:val="005F3D96"/>
    <w:rsid w:val="005F52CB"/>
    <w:rsid w:val="006032FB"/>
    <w:rsid w:val="0060372C"/>
    <w:rsid w:val="0060708E"/>
    <w:rsid w:val="00615CCB"/>
    <w:rsid w:val="00623116"/>
    <w:rsid w:val="00623640"/>
    <w:rsid w:val="0062457E"/>
    <w:rsid w:val="00624BA6"/>
    <w:rsid w:val="006250E4"/>
    <w:rsid w:val="006326B1"/>
    <w:rsid w:val="00633697"/>
    <w:rsid w:val="00636690"/>
    <w:rsid w:val="006404D4"/>
    <w:rsid w:val="00641816"/>
    <w:rsid w:val="00644C4A"/>
    <w:rsid w:val="006465BE"/>
    <w:rsid w:val="00647E46"/>
    <w:rsid w:val="00650FB1"/>
    <w:rsid w:val="00651581"/>
    <w:rsid w:val="00653567"/>
    <w:rsid w:val="00653902"/>
    <w:rsid w:val="0065505C"/>
    <w:rsid w:val="00655F55"/>
    <w:rsid w:val="00663309"/>
    <w:rsid w:val="00663FD1"/>
    <w:rsid w:val="006655E6"/>
    <w:rsid w:val="0067255E"/>
    <w:rsid w:val="006749E3"/>
    <w:rsid w:val="00676740"/>
    <w:rsid w:val="00677449"/>
    <w:rsid w:val="0068078F"/>
    <w:rsid w:val="00682809"/>
    <w:rsid w:val="006909AE"/>
    <w:rsid w:val="00690A14"/>
    <w:rsid w:val="006A4C6B"/>
    <w:rsid w:val="006A782C"/>
    <w:rsid w:val="006B261B"/>
    <w:rsid w:val="006B350C"/>
    <w:rsid w:val="006B3E78"/>
    <w:rsid w:val="006B4701"/>
    <w:rsid w:val="006B67EF"/>
    <w:rsid w:val="006B6B93"/>
    <w:rsid w:val="006C113F"/>
    <w:rsid w:val="006C2C88"/>
    <w:rsid w:val="006C5C5B"/>
    <w:rsid w:val="006D27FB"/>
    <w:rsid w:val="006D3AE5"/>
    <w:rsid w:val="006E02A7"/>
    <w:rsid w:val="006E182E"/>
    <w:rsid w:val="006E3359"/>
    <w:rsid w:val="006E4001"/>
    <w:rsid w:val="006E5E8F"/>
    <w:rsid w:val="006E6AE6"/>
    <w:rsid w:val="006E7615"/>
    <w:rsid w:val="006F1F47"/>
    <w:rsid w:val="006F5F25"/>
    <w:rsid w:val="006F755A"/>
    <w:rsid w:val="007035AC"/>
    <w:rsid w:val="00706525"/>
    <w:rsid w:val="00711D0A"/>
    <w:rsid w:val="007129D1"/>
    <w:rsid w:val="0071431B"/>
    <w:rsid w:val="00724551"/>
    <w:rsid w:val="0072788B"/>
    <w:rsid w:val="00727E09"/>
    <w:rsid w:val="00727F7F"/>
    <w:rsid w:val="00731E8E"/>
    <w:rsid w:val="007321FE"/>
    <w:rsid w:val="00736381"/>
    <w:rsid w:val="00737EEF"/>
    <w:rsid w:val="00741EAA"/>
    <w:rsid w:val="0074434D"/>
    <w:rsid w:val="00746422"/>
    <w:rsid w:val="00747735"/>
    <w:rsid w:val="00747A76"/>
    <w:rsid w:val="00750188"/>
    <w:rsid w:val="00751907"/>
    <w:rsid w:val="00752A9B"/>
    <w:rsid w:val="00753599"/>
    <w:rsid w:val="00761452"/>
    <w:rsid w:val="0076149B"/>
    <w:rsid w:val="007641A0"/>
    <w:rsid w:val="00765400"/>
    <w:rsid w:val="00766952"/>
    <w:rsid w:val="00771D4B"/>
    <w:rsid w:val="00772EAF"/>
    <w:rsid w:val="0077322A"/>
    <w:rsid w:val="0077401D"/>
    <w:rsid w:val="00774CE7"/>
    <w:rsid w:val="00777A2C"/>
    <w:rsid w:val="00777DA2"/>
    <w:rsid w:val="00780AE1"/>
    <w:rsid w:val="00780B3E"/>
    <w:rsid w:val="0078115A"/>
    <w:rsid w:val="007815D5"/>
    <w:rsid w:val="00784BCB"/>
    <w:rsid w:val="007868A5"/>
    <w:rsid w:val="00787243"/>
    <w:rsid w:val="007A336C"/>
    <w:rsid w:val="007A670B"/>
    <w:rsid w:val="007B1406"/>
    <w:rsid w:val="007B562D"/>
    <w:rsid w:val="007C65A5"/>
    <w:rsid w:val="007C7284"/>
    <w:rsid w:val="007C7484"/>
    <w:rsid w:val="007D0CDA"/>
    <w:rsid w:val="007D2617"/>
    <w:rsid w:val="007D2D73"/>
    <w:rsid w:val="007E1D22"/>
    <w:rsid w:val="007E34CE"/>
    <w:rsid w:val="007E5487"/>
    <w:rsid w:val="007E6357"/>
    <w:rsid w:val="007E76B6"/>
    <w:rsid w:val="007F03CC"/>
    <w:rsid w:val="007F1C4B"/>
    <w:rsid w:val="007F2C45"/>
    <w:rsid w:val="007F56DF"/>
    <w:rsid w:val="00801015"/>
    <w:rsid w:val="00801F4C"/>
    <w:rsid w:val="00802751"/>
    <w:rsid w:val="00805658"/>
    <w:rsid w:val="00806C37"/>
    <w:rsid w:val="00807125"/>
    <w:rsid w:val="00811678"/>
    <w:rsid w:val="008157F6"/>
    <w:rsid w:val="00816FE6"/>
    <w:rsid w:val="008176FC"/>
    <w:rsid w:val="008247AF"/>
    <w:rsid w:val="00833076"/>
    <w:rsid w:val="00835787"/>
    <w:rsid w:val="00835FE4"/>
    <w:rsid w:val="00841007"/>
    <w:rsid w:val="00843653"/>
    <w:rsid w:val="00844672"/>
    <w:rsid w:val="008466EF"/>
    <w:rsid w:val="008503FE"/>
    <w:rsid w:val="0085072C"/>
    <w:rsid w:val="00854E7F"/>
    <w:rsid w:val="00856FAD"/>
    <w:rsid w:val="00862F4E"/>
    <w:rsid w:val="00863B32"/>
    <w:rsid w:val="008655B9"/>
    <w:rsid w:val="00865D1F"/>
    <w:rsid w:val="00865E67"/>
    <w:rsid w:val="00867ACC"/>
    <w:rsid w:val="0087393C"/>
    <w:rsid w:val="00875717"/>
    <w:rsid w:val="00875B92"/>
    <w:rsid w:val="00875ED4"/>
    <w:rsid w:val="008775D2"/>
    <w:rsid w:val="00877A02"/>
    <w:rsid w:val="00880659"/>
    <w:rsid w:val="008855B9"/>
    <w:rsid w:val="00886B01"/>
    <w:rsid w:val="00890472"/>
    <w:rsid w:val="008909CD"/>
    <w:rsid w:val="00891CBD"/>
    <w:rsid w:val="00892B3F"/>
    <w:rsid w:val="00894CE2"/>
    <w:rsid w:val="0089571D"/>
    <w:rsid w:val="008A0C2E"/>
    <w:rsid w:val="008A1229"/>
    <w:rsid w:val="008A23A3"/>
    <w:rsid w:val="008A3DA7"/>
    <w:rsid w:val="008A485C"/>
    <w:rsid w:val="008A77F3"/>
    <w:rsid w:val="008B0EEB"/>
    <w:rsid w:val="008B4135"/>
    <w:rsid w:val="008B4CB1"/>
    <w:rsid w:val="008B4FAF"/>
    <w:rsid w:val="008B5AE1"/>
    <w:rsid w:val="008B746A"/>
    <w:rsid w:val="008C00D0"/>
    <w:rsid w:val="008C64D8"/>
    <w:rsid w:val="008C729F"/>
    <w:rsid w:val="008D085E"/>
    <w:rsid w:val="008D259F"/>
    <w:rsid w:val="008D26B6"/>
    <w:rsid w:val="008D4D18"/>
    <w:rsid w:val="008D52EF"/>
    <w:rsid w:val="008E0503"/>
    <w:rsid w:val="008E34E4"/>
    <w:rsid w:val="008F3A7D"/>
    <w:rsid w:val="008F6DA8"/>
    <w:rsid w:val="008F7D9B"/>
    <w:rsid w:val="00900443"/>
    <w:rsid w:val="0090044C"/>
    <w:rsid w:val="00900594"/>
    <w:rsid w:val="00902070"/>
    <w:rsid w:val="00904AE2"/>
    <w:rsid w:val="00906F9B"/>
    <w:rsid w:val="0091091A"/>
    <w:rsid w:val="0091267C"/>
    <w:rsid w:val="00912CCD"/>
    <w:rsid w:val="0091404C"/>
    <w:rsid w:val="009165FE"/>
    <w:rsid w:val="00922923"/>
    <w:rsid w:val="00923059"/>
    <w:rsid w:val="00925F53"/>
    <w:rsid w:val="00930A43"/>
    <w:rsid w:val="00931AFC"/>
    <w:rsid w:val="00935E30"/>
    <w:rsid w:val="00936CD1"/>
    <w:rsid w:val="00937286"/>
    <w:rsid w:val="00937540"/>
    <w:rsid w:val="0094436D"/>
    <w:rsid w:val="0094564F"/>
    <w:rsid w:val="009529A7"/>
    <w:rsid w:val="00953869"/>
    <w:rsid w:val="0095769A"/>
    <w:rsid w:val="0096074B"/>
    <w:rsid w:val="00964806"/>
    <w:rsid w:val="009663F6"/>
    <w:rsid w:val="00966FA7"/>
    <w:rsid w:val="0097112B"/>
    <w:rsid w:val="00972B9B"/>
    <w:rsid w:val="00975498"/>
    <w:rsid w:val="00975793"/>
    <w:rsid w:val="00975808"/>
    <w:rsid w:val="00977BA5"/>
    <w:rsid w:val="00977E12"/>
    <w:rsid w:val="009806E4"/>
    <w:rsid w:val="009814E9"/>
    <w:rsid w:val="00981CA7"/>
    <w:rsid w:val="009866FC"/>
    <w:rsid w:val="009936A0"/>
    <w:rsid w:val="009A6B3F"/>
    <w:rsid w:val="009B0F5A"/>
    <w:rsid w:val="009B28F0"/>
    <w:rsid w:val="009B65E6"/>
    <w:rsid w:val="009B7BE4"/>
    <w:rsid w:val="009C0B7B"/>
    <w:rsid w:val="009C3577"/>
    <w:rsid w:val="009D1FE3"/>
    <w:rsid w:val="009E0ACA"/>
    <w:rsid w:val="009E0C3D"/>
    <w:rsid w:val="009E1C9D"/>
    <w:rsid w:val="009E2D27"/>
    <w:rsid w:val="009E3E51"/>
    <w:rsid w:val="009E4B7A"/>
    <w:rsid w:val="009E5620"/>
    <w:rsid w:val="009E5B20"/>
    <w:rsid w:val="009E6166"/>
    <w:rsid w:val="009E7D25"/>
    <w:rsid w:val="009F032B"/>
    <w:rsid w:val="009F0F0A"/>
    <w:rsid w:val="009F13ED"/>
    <w:rsid w:val="009F25F9"/>
    <w:rsid w:val="009F66FC"/>
    <w:rsid w:val="00A008EE"/>
    <w:rsid w:val="00A013F8"/>
    <w:rsid w:val="00A02C5C"/>
    <w:rsid w:val="00A02D37"/>
    <w:rsid w:val="00A05405"/>
    <w:rsid w:val="00A13926"/>
    <w:rsid w:val="00A13DB6"/>
    <w:rsid w:val="00A25D3F"/>
    <w:rsid w:val="00A26923"/>
    <w:rsid w:val="00A26940"/>
    <w:rsid w:val="00A27142"/>
    <w:rsid w:val="00A30A0D"/>
    <w:rsid w:val="00A3124D"/>
    <w:rsid w:val="00A3545C"/>
    <w:rsid w:val="00A35F8B"/>
    <w:rsid w:val="00A375BD"/>
    <w:rsid w:val="00A37930"/>
    <w:rsid w:val="00A40299"/>
    <w:rsid w:val="00A4273C"/>
    <w:rsid w:val="00A43138"/>
    <w:rsid w:val="00A43827"/>
    <w:rsid w:val="00A526B4"/>
    <w:rsid w:val="00A526EF"/>
    <w:rsid w:val="00A53ED6"/>
    <w:rsid w:val="00A5661A"/>
    <w:rsid w:val="00A60826"/>
    <w:rsid w:val="00A60C79"/>
    <w:rsid w:val="00A62BD4"/>
    <w:rsid w:val="00A62E34"/>
    <w:rsid w:val="00A63711"/>
    <w:rsid w:val="00A662A7"/>
    <w:rsid w:val="00A665BA"/>
    <w:rsid w:val="00A70374"/>
    <w:rsid w:val="00A73989"/>
    <w:rsid w:val="00A82D33"/>
    <w:rsid w:val="00A86913"/>
    <w:rsid w:val="00A9387A"/>
    <w:rsid w:val="00A96F96"/>
    <w:rsid w:val="00A97949"/>
    <w:rsid w:val="00AA021B"/>
    <w:rsid w:val="00AA2C93"/>
    <w:rsid w:val="00AA36E9"/>
    <w:rsid w:val="00AA40B2"/>
    <w:rsid w:val="00AA4852"/>
    <w:rsid w:val="00AB19A7"/>
    <w:rsid w:val="00AB2A49"/>
    <w:rsid w:val="00AC0226"/>
    <w:rsid w:val="00AC0A97"/>
    <w:rsid w:val="00AC2488"/>
    <w:rsid w:val="00AC3C10"/>
    <w:rsid w:val="00AC43A9"/>
    <w:rsid w:val="00AC535E"/>
    <w:rsid w:val="00AC737B"/>
    <w:rsid w:val="00AD471D"/>
    <w:rsid w:val="00AD65C6"/>
    <w:rsid w:val="00AD7849"/>
    <w:rsid w:val="00AE035E"/>
    <w:rsid w:val="00AE0598"/>
    <w:rsid w:val="00AE0CB6"/>
    <w:rsid w:val="00AE0E27"/>
    <w:rsid w:val="00AE687C"/>
    <w:rsid w:val="00AF1999"/>
    <w:rsid w:val="00AF19BE"/>
    <w:rsid w:val="00AF2371"/>
    <w:rsid w:val="00AF506A"/>
    <w:rsid w:val="00AF551D"/>
    <w:rsid w:val="00AF76D8"/>
    <w:rsid w:val="00B00F51"/>
    <w:rsid w:val="00B023BA"/>
    <w:rsid w:val="00B04AA3"/>
    <w:rsid w:val="00B050C5"/>
    <w:rsid w:val="00B0544D"/>
    <w:rsid w:val="00B072A1"/>
    <w:rsid w:val="00B07AD1"/>
    <w:rsid w:val="00B116E7"/>
    <w:rsid w:val="00B21083"/>
    <w:rsid w:val="00B213BF"/>
    <w:rsid w:val="00B23BC4"/>
    <w:rsid w:val="00B24B2F"/>
    <w:rsid w:val="00B273AD"/>
    <w:rsid w:val="00B30164"/>
    <w:rsid w:val="00B3079B"/>
    <w:rsid w:val="00B3137A"/>
    <w:rsid w:val="00B33EEF"/>
    <w:rsid w:val="00B351C5"/>
    <w:rsid w:val="00B35823"/>
    <w:rsid w:val="00B37F83"/>
    <w:rsid w:val="00B44FCA"/>
    <w:rsid w:val="00B4622E"/>
    <w:rsid w:val="00B46A5B"/>
    <w:rsid w:val="00B51BEC"/>
    <w:rsid w:val="00B6118C"/>
    <w:rsid w:val="00B61D0C"/>
    <w:rsid w:val="00B62FD3"/>
    <w:rsid w:val="00B65094"/>
    <w:rsid w:val="00B67488"/>
    <w:rsid w:val="00B72372"/>
    <w:rsid w:val="00B73B40"/>
    <w:rsid w:val="00B76E33"/>
    <w:rsid w:val="00B76EDD"/>
    <w:rsid w:val="00B81A24"/>
    <w:rsid w:val="00B82DD6"/>
    <w:rsid w:val="00B86A92"/>
    <w:rsid w:val="00B924A0"/>
    <w:rsid w:val="00B92F03"/>
    <w:rsid w:val="00B95DA6"/>
    <w:rsid w:val="00BA0CE0"/>
    <w:rsid w:val="00BA0D98"/>
    <w:rsid w:val="00BA44E0"/>
    <w:rsid w:val="00BA5724"/>
    <w:rsid w:val="00BA5861"/>
    <w:rsid w:val="00BB004A"/>
    <w:rsid w:val="00BB1D69"/>
    <w:rsid w:val="00BB2C66"/>
    <w:rsid w:val="00BB654C"/>
    <w:rsid w:val="00BC12C2"/>
    <w:rsid w:val="00BC2724"/>
    <w:rsid w:val="00BC7909"/>
    <w:rsid w:val="00BD6EA2"/>
    <w:rsid w:val="00BD7653"/>
    <w:rsid w:val="00BE019E"/>
    <w:rsid w:val="00BE1155"/>
    <w:rsid w:val="00BE1908"/>
    <w:rsid w:val="00BE1B58"/>
    <w:rsid w:val="00BE4953"/>
    <w:rsid w:val="00BE5191"/>
    <w:rsid w:val="00BF075B"/>
    <w:rsid w:val="00BF4DAC"/>
    <w:rsid w:val="00BF5ECD"/>
    <w:rsid w:val="00C05BA6"/>
    <w:rsid w:val="00C0681E"/>
    <w:rsid w:val="00C0696F"/>
    <w:rsid w:val="00C1131E"/>
    <w:rsid w:val="00C12A64"/>
    <w:rsid w:val="00C16B84"/>
    <w:rsid w:val="00C221AC"/>
    <w:rsid w:val="00C2252D"/>
    <w:rsid w:val="00C228BA"/>
    <w:rsid w:val="00C254FF"/>
    <w:rsid w:val="00C26345"/>
    <w:rsid w:val="00C30283"/>
    <w:rsid w:val="00C33889"/>
    <w:rsid w:val="00C34C81"/>
    <w:rsid w:val="00C36919"/>
    <w:rsid w:val="00C369F9"/>
    <w:rsid w:val="00C36F8D"/>
    <w:rsid w:val="00C402C8"/>
    <w:rsid w:val="00C44EEB"/>
    <w:rsid w:val="00C50A79"/>
    <w:rsid w:val="00C55442"/>
    <w:rsid w:val="00C558AA"/>
    <w:rsid w:val="00C70191"/>
    <w:rsid w:val="00C72464"/>
    <w:rsid w:val="00C74C80"/>
    <w:rsid w:val="00C75442"/>
    <w:rsid w:val="00C7736A"/>
    <w:rsid w:val="00C8377F"/>
    <w:rsid w:val="00C845A5"/>
    <w:rsid w:val="00C85103"/>
    <w:rsid w:val="00C8527C"/>
    <w:rsid w:val="00C913A6"/>
    <w:rsid w:val="00C94D68"/>
    <w:rsid w:val="00C94E03"/>
    <w:rsid w:val="00C97095"/>
    <w:rsid w:val="00C97CB4"/>
    <w:rsid w:val="00CB0B67"/>
    <w:rsid w:val="00CB5B81"/>
    <w:rsid w:val="00CB6F12"/>
    <w:rsid w:val="00CC219F"/>
    <w:rsid w:val="00CC22B7"/>
    <w:rsid w:val="00CC25F0"/>
    <w:rsid w:val="00CC34A3"/>
    <w:rsid w:val="00CC3CD4"/>
    <w:rsid w:val="00CC53C9"/>
    <w:rsid w:val="00CC6895"/>
    <w:rsid w:val="00CC766C"/>
    <w:rsid w:val="00CD0D03"/>
    <w:rsid w:val="00CD1024"/>
    <w:rsid w:val="00CD12DD"/>
    <w:rsid w:val="00CD1642"/>
    <w:rsid w:val="00CD2AFE"/>
    <w:rsid w:val="00CD6291"/>
    <w:rsid w:val="00CE160A"/>
    <w:rsid w:val="00CE4AD1"/>
    <w:rsid w:val="00CE74FB"/>
    <w:rsid w:val="00CF0AA3"/>
    <w:rsid w:val="00CF144E"/>
    <w:rsid w:val="00CF202F"/>
    <w:rsid w:val="00CF36C2"/>
    <w:rsid w:val="00CF3B10"/>
    <w:rsid w:val="00CF3D2E"/>
    <w:rsid w:val="00CF549F"/>
    <w:rsid w:val="00CF6886"/>
    <w:rsid w:val="00CF7206"/>
    <w:rsid w:val="00D040A0"/>
    <w:rsid w:val="00D06BA4"/>
    <w:rsid w:val="00D108B1"/>
    <w:rsid w:val="00D10A26"/>
    <w:rsid w:val="00D12D74"/>
    <w:rsid w:val="00D1428A"/>
    <w:rsid w:val="00D1449C"/>
    <w:rsid w:val="00D1519D"/>
    <w:rsid w:val="00D156EA"/>
    <w:rsid w:val="00D16A29"/>
    <w:rsid w:val="00D22452"/>
    <w:rsid w:val="00D2344A"/>
    <w:rsid w:val="00D25B36"/>
    <w:rsid w:val="00D27FB6"/>
    <w:rsid w:val="00D30D6B"/>
    <w:rsid w:val="00D3193A"/>
    <w:rsid w:val="00D40A4A"/>
    <w:rsid w:val="00D410E3"/>
    <w:rsid w:val="00D42327"/>
    <w:rsid w:val="00D429B9"/>
    <w:rsid w:val="00D44796"/>
    <w:rsid w:val="00D459B1"/>
    <w:rsid w:val="00D45A92"/>
    <w:rsid w:val="00D46812"/>
    <w:rsid w:val="00D46D82"/>
    <w:rsid w:val="00D46EF3"/>
    <w:rsid w:val="00D504BF"/>
    <w:rsid w:val="00D50C5E"/>
    <w:rsid w:val="00D511C2"/>
    <w:rsid w:val="00D51BC3"/>
    <w:rsid w:val="00D53954"/>
    <w:rsid w:val="00D5426C"/>
    <w:rsid w:val="00D549A4"/>
    <w:rsid w:val="00D6289E"/>
    <w:rsid w:val="00D641E2"/>
    <w:rsid w:val="00D67CDA"/>
    <w:rsid w:val="00D76156"/>
    <w:rsid w:val="00D77480"/>
    <w:rsid w:val="00D80A85"/>
    <w:rsid w:val="00D81BCA"/>
    <w:rsid w:val="00D8313D"/>
    <w:rsid w:val="00D90DAD"/>
    <w:rsid w:val="00D91D5E"/>
    <w:rsid w:val="00D92C8D"/>
    <w:rsid w:val="00DA36A1"/>
    <w:rsid w:val="00DA469C"/>
    <w:rsid w:val="00DA7FA7"/>
    <w:rsid w:val="00DB0C12"/>
    <w:rsid w:val="00DB5B3D"/>
    <w:rsid w:val="00DB647E"/>
    <w:rsid w:val="00DB660C"/>
    <w:rsid w:val="00DC1A0B"/>
    <w:rsid w:val="00DC29EE"/>
    <w:rsid w:val="00DC77CE"/>
    <w:rsid w:val="00DD055B"/>
    <w:rsid w:val="00DD1C60"/>
    <w:rsid w:val="00DD3805"/>
    <w:rsid w:val="00DD4D67"/>
    <w:rsid w:val="00DD5846"/>
    <w:rsid w:val="00DD6ECB"/>
    <w:rsid w:val="00DE06A0"/>
    <w:rsid w:val="00DE4055"/>
    <w:rsid w:val="00DE52B8"/>
    <w:rsid w:val="00DE5D1D"/>
    <w:rsid w:val="00DF10B4"/>
    <w:rsid w:val="00DF2117"/>
    <w:rsid w:val="00DF23BF"/>
    <w:rsid w:val="00DF597E"/>
    <w:rsid w:val="00E00349"/>
    <w:rsid w:val="00E02681"/>
    <w:rsid w:val="00E05289"/>
    <w:rsid w:val="00E0690C"/>
    <w:rsid w:val="00E106CB"/>
    <w:rsid w:val="00E11C2A"/>
    <w:rsid w:val="00E12065"/>
    <w:rsid w:val="00E12597"/>
    <w:rsid w:val="00E1262F"/>
    <w:rsid w:val="00E15EFB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096B"/>
    <w:rsid w:val="00E4186F"/>
    <w:rsid w:val="00E427A8"/>
    <w:rsid w:val="00E44727"/>
    <w:rsid w:val="00E51E76"/>
    <w:rsid w:val="00E54AF2"/>
    <w:rsid w:val="00E575A6"/>
    <w:rsid w:val="00E761EE"/>
    <w:rsid w:val="00E80B43"/>
    <w:rsid w:val="00E8209D"/>
    <w:rsid w:val="00E831DE"/>
    <w:rsid w:val="00E868A0"/>
    <w:rsid w:val="00E939C1"/>
    <w:rsid w:val="00E9448F"/>
    <w:rsid w:val="00E95C4D"/>
    <w:rsid w:val="00E9699A"/>
    <w:rsid w:val="00E96A52"/>
    <w:rsid w:val="00E973A7"/>
    <w:rsid w:val="00EA0ED6"/>
    <w:rsid w:val="00EA411A"/>
    <w:rsid w:val="00EA54C4"/>
    <w:rsid w:val="00EA7841"/>
    <w:rsid w:val="00EB2958"/>
    <w:rsid w:val="00EB3969"/>
    <w:rsid w:val="00EB46CD"/>
    <w:rsid w:val="00EB5CE5"/>
    <w:rsid w:val="00EB6B26"/>
    <w:rsid w:val="00EC2F2E"/>
    <w:rsid w:val="00EC374B"/>
    <w:rsid w:val="00ED0169"/>
    <w:rsid w:val="00ED0CEC"/>
    <w:rsid w:val="00ED5D27"/>
    <w:rsid w:val="00ED753E"/>
    <w:rsid w:val="00ED76B0"/>
    <w:rsid w:val="00ED7B7E"/>
    <w:rsid w:val="00EE02B2"/>
    <w:rsid w:val="00EF067B"/>
    <w:rsid w:val="00EF3B85"/>
    <w:rsid w:val="00EF55F5"/>
    <w:rsid w:val="00F00058"/>
    <w:rsid w:val="00F00633"/>
    <w:rsid w:val="00F0076E"/>
    <w:rsid w:val="00F00A30"/>
    <w:rsid w:val="00F01945"/>
    <w:rsid w:val="00F061A9"/>
    <w:rsid w:val="00F14B37"/>
    <w:rsid w:val="00F15DEA"/>
    <w:rsid w:val="00F1635B"/>
    <w:rsid w:val="00F1657B"/>
    <w:rsid w:val="00F16690"/>
    <w:rsid w:val="00F2166C"/>
    <w:rsid w:val="00F21E72"/>
    <w:rsid w:val="00F236E3"/>
    <w:rsid w:val="00F24A55"/>
    <w:rsid w:val="00F25236"/>
    <w:rsid w:val="00F25575"/>
    <w:rsid w:val="00F25FA0"/>
    <w:rsid w:val="00F26DFA"/>
    <w:rsid w:val="00F2755D"/>
    <w:rsid w:val="00F276C7"/>
    <w:rsid w:val="00F27FB4"/>
    <w:rsid w:val="00F3108C"/>
    <w:rsid w:val="00F31B2C"/>
    <w:rsid w:val="00F32672"/>
    <w:rsid w:val="00F334ED"/>
    <w:rsid w:val="00F33FCB"/>
    <w:rsid w:val="00F34748"/>
    <w:rsid w:val="00F36F54"/>
    <w:rsid w:val="00F37CE0"/>
    <w:rsid w:val="00F401DB"/>
    <w:rsid w:val="00F4110B"/>
    <w:rsid w:val="00F46F90"/>
    <w:rsid w:val="00F50742"/>
    <w:rsid w:val="00F5329B"/>
    <w:rsid w:val="00F53312"/>
    <w:rsid w:val="00F55F7D"/>
    <w:rsid w:val="00F61619"/>
    <w:rsid w:val="00F638E3"/>
    <w:rsid w:val="00F65C91"/>
    <w:rsid w:val="00F65EF8"/>
    <w:rsid w:val="00F739BE"/>
    <w:rsid w:val="00F74321"/>
    <w:rsid w:val="00F81761"/>
    <w:rsid w:val="00F87982"/>
    <w:rsid w:val="00F95744"/>
    <w:rsid w:val="00F963F1"/>
    <w:rsid w:val="00F96879"/>
    <w:rsid w:val="00F96CA2"/>
    <w:rsid w:val="00FA04A8"/>
    <w:rsid w:val="00FB0ED3"/>
    <w:rsid w:val="00FB20FE"/>
    <w:rsid w:val="00FB3042"/>
    <w:rsid w:val="00FB381C"/>
    <w:rsid w:val="00FB6126"/>
    <w:rsid w:val="00FB6C56"/>
    <w:rsid w:val="00FC152F"/>
    <w:rsid w:val="00FC4128"/>
    <w:rsid w:val="00FC498F"/>
    <w:rsid w:val="00FC60D9"/>
    <w:rsid w:val="00FC6EC2"/>
    <w:rsid w:val="00FD39EE"/>
    <w:rsid w:val="00FD5429"/>
    <w:rsid w:val="00FD5986"/>
    <w:rsid w:val="00FE004B"/>
    <w:rsid w:val="00FE0F4A"/>
    <w:rsid w:val="00FE772E"/>
    <w:rsid w:val="00FE7FF9"/>
    <w:rsid w:val="00FF0DFC"/>
    <w:rsid w:val="00FF48E2"/>
    <w:rsid w:val="00FF63E3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6E8F"/>
  <w15:docId w15:val="{F113DED2-41B5-42E0-850A-37C2617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51F1D"/>
  </w:style>
  <w:style w:type="paragraph" w:styleId="1">
    <w:name w:val="heading 1"/>
    <w:basedOn w:val="a4"/>
    <w:next w:val="a4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4"/>
    <w:next w:val="a4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-1">
    <w:name w:val="Договор пункт-1"/>
    <w:basedOn w:val="a4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4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4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8">
    <w:name w:val="Пункт Знак"/>
    <w:link w:val="a9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4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4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a">
    <w:name w:val="Пункт б/н"/>
    <w:basedOn w:val="a4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9">
    <w:name w:val="Пункт Знак Знак"/>
    <w:link w:val="a8"/>
    <w:rsid w:val="0090044C"/>
    <w:rPr>
      <w:sz w:val="28"/>
      <w:lang w:val="ru-RU" w:eastAsia="ru-RU" w:bidi="ar-SA"/>
    </w:rPr>
  </w:style>
  <w:style w:type="paragraph" w:styleId="ab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4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c">
    <w:name w:val="Таблица текст"/>
    <w:basedOn w:val="a4"/>
    <w:rsid w:val="0090044C"/>
    <w:pPr>
      <w:spacing w:before="40" w:after="40"/>
      <w:ind w:left="57" w:right="57"/>
    </w:pPr>
    <w:rPr>
      <w:snapToGrid w:val="0"/>
    </w:rPr>
  </w:style>
  <w:style w:type="paragraph" w:customStyle="1" w:styleId="ad">
    <w:name w:val="Таблица шапка"/>
    <w:basedOn w:val="a4"/>
    <w:rsid w:val="0090044C"/>
    <w:pPr>
      <w:keepNext/>
      <w:spacing w:before="20" w:after="20"/>
      <w:ind w:left="57" w:right="57"/>
    </w:pPr>
    <w:rPr>
      <w:snapToGrid w:val="0"/>
    </w:rPr>
  </w:style>
  <w:style w:type="paragraph" w:styleId="ae">
    <w:name w:val="Title"/>
    <w:basedOn w:val="a4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4"/>
    <w:rsid w:val="004337F0"/>
    <w:pPr>
      <w:ind w:firstLine="567"/>
      <w:jc w:val="both"/>
    </w:pPr>
  </w:style>
  <w:style w:type="paragraph" w:styleId="af">
    <w:name w:val="footer"/>
    <w:basedOn w:val="a4"/>
    <w:link w:val="af0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4"/>
    <w:rsid w:val="004337F0"/>
    <w:pPr>
      <w:jc w:val="both"/>
    </w:pPr>
    <w:rPr>
      <w:sz w:val="26"/>
    </w:rPr>
  </w:style>
  <w:style w:type="paragraph" w:styleId="31">
    <w:name w:val="Body Text Indent 3"/>
    <w:basedOn w:val="a4"/>
    <w:rsid w:val="004337F0"/>
    <w:pPr>
      <w:spacing w:after="120"/>
      <w:ind w:left="283"/>
    </w:pPr>
    <w:rPr>
      <w:sz w:val="16"/>
      <w:szCs w:val="16"/>
    </w:rPr>
  </w:style>
  <w:style w:type="paragraph" w:styleId="af1">
    <w:name w:val="header"/>
    <w:basedOn w:val="a4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2">
    <w:name w:val="annotation reference"/>
    <w:rsid w:val="008A0C2E"/>
    <w:rPr>
      <w:sz w:val="16"/>
      <w:szCs w:val="16"/>
    </w:rPr>
  </w:style>
  <w:style w:type="paragraph" w:styleId="af3">
    <w:name w:val="annotation text"/>
    <w:basedOn w:val="a4"/>
    <w:link w:val="af4"/>
    <w:rsid w:val="008A0C2E"/>
  </w:style>
  <w:style w:type="paragraph" w:styleId="af5">
    <w:name w:val="annotation subject"/>
    <w:basedOn w:val="af3"/>
    <w:next w:val="af3"/>
    <w:semiHidden/>
    <w:rsid w:val="008A0C2E"/>
    <w:rPr>
      <w:b/>
      <w:bCs/>
    </w:rPr>
  </w:style>
  <w:style w:type="paragraph" w:styleId="af6">
    <w:name w:val="Balloon Text"/>
    <w:basedOn w:val="a4"/>
    <w:semiHidden/>
    <w:rsid w:val="008A0C2E"/>
    <w:rPr>
      <w:rFonts w:ascii="Tahoma" w:hAnsi="Tahoma" w:cs="Tahoma"/>
      <w:sz w:val="16"/>
      <w:szCs w:val="16"/>
    </w:rPr>
  </w:style>
  <w:style w:type="paragraph" w:styleId="af7">
    <w:name w:val="Document Map"/>
    <w:basedOn w:val="a4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8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9">
    <w:name w:val="Знак"/>
    <w:basedOn w:val="a4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2"/>
    <w:basedOn w:val="a4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"/>
    <w:basedOn w:val="a4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6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"/>
    <w:basedOn w:val="a4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2 Знак Знак Знак Знак Знак Знак Знак Знак Знак Знак Знак Знак Знак"/>
    <w:basedOn w:val="a4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1 Знак1"/>
    <w:basedOn w:val="a4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4"/>
    <w:link w:val="afe"/>
    <w:uiPriority w:val="99"/>
    <w:semiHidden/>
    <w:rsid w:val="005C45C1"/>
  </w:style>
  <w:style w:type="character" w:styleId="aff">
    <w:name w:val="footnote reference"/>
    <w:semiHidden/>
    <w:rsid w:val="005C45C1"/>
    <w:rPr>
      <w:vertAlign w:val="superscript"/>
    </w:rPr>
  </w:style>
  <w:style w:type="paragraph" w:styleId="aff0">
    <w:name w:val="List Paragraph"/>
    <w:basedOn w:val="a4"/>
    <w:link w:val="aff1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4"/>
    <w:rsid w:val="00576A63"/>
    <w:pPr>
      <w:ind w:firstLine="567"/>
      <w:jc w:val="both"/>
    </w:pPr>
  </w:style>
  <w:style w:type="paragraph" w:customStyle="1" w:styleId="211">
    <w:name w:val="Основной текст 211"/>
    <w:basedOn w:val="a4"/>
    <w:rsid w:val="00351F1D"/>
    <w:pPr>
      <w:ind w:firstLine="567"/>
      <w:jc w:val="both"/>
    </w:pPr>
  </w:style>
  <w:style w:type="paragraph" w:customStyle="1" w:styleId="220">
    <w:name w:val="Основной текст 22"/>
    <w:basedOn w:val="a4"/>
    <w:rsid w:val="00E34BD8"/>
    <w:pPr>
      <w:ind w:firstLine="567"/>
      <w:jc w:val="both"/>
    </w:pPr>
  </w:style>
  <w:style w:type="character" w:customStyle="1" w:styleId="af0">
    <w:name w:val="Нижний колонтитул Знак"/>
    <w:link w:val="af"/>
    <w:uiPriority w:val="99"/>
    <w:rsid w:val="005F52CB"/>
  </w:style>
  <w:style w:type="paragraph" w:customStyle="1" w:styleId="aff2">
    <w:name w:val="[Ростех] Простой текст (Без уровня)"/>
    <w:link w:val="aff3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3">
    <w:name w:val="[Ростех] Простой текст (Без уровня) Знак"/>
    <w:link w:val="aff2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4">
    <w:name w:val="Revision"/>
    <w:hidden/>
    <w:uiPriority w:val="71"/>
    <w:rsid w:val="005D1FC3"/>
  </w:style>
  <w:style w:type="character" w:customStyle="1" w:styleId="aff5">
    <w:name w:val="комментарий"/>
    <w:rsid w:val="004E6174"/>
    <w:rPr>
      <w:b/>
      <w:i/>
      <w:shd w:val="clear" w:color="auto" w:fill="FFFF99"/>
    </w:rPr>
  </w:style>
  <w:style w:type="character" w:customStyle="1" w:styleId="af4">
    <w:name w:val="Текст примечания Знак"/>
    <w:basedOn w:val="a5"/>
    <w:link w:val="af3"/>
    <w:rsid w:val="004E6174"/>
  </w:style>
  <w:style w:type="paragraph" w:customStyle="1" w:styleId="12">
    <w:name w:val="Знак1"/>
    <w:basedOn w:val="a4"/>
    <w:rsid w:val="00074F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Примечание"/>
    <w:basedOn w:val="a4"/>
    <w:link w:val="aff7"/>
    <w:uiPriority w:val="99"/>
    <w:rsid w:val="00F24A55"/>
    <w:pPr>
      <w:tabs>
        <w:tab w:val="left" w:pos="1134"/>
      </w:tabs>
      <w:kinsoku w:val="0"/>
      <w:overflowPunct w:val="0"/>
      <w:autoSpaceDE w:val="0"/>
      <w:autoSpaceDN w:val="0"/>
      <w:spacing w:after="240" w:line="288" w:lineRule="auto"/>
      <w:ind w:firstLine="567"/>
      <w:contextualSpacing/>
      <w:jc w:val="both"/>
    </w:pPr>
  </w:style>
  <w:style w:type="character" w:customStyle="1" w:styleId="aff7">
    <w:name w:val="Примечание Знак"/>
    <w:link w:val="aff6"/>
    <w:uiPriority w:val="99"/>
    <w:locked/>
    <w:rsid w:val="00F24A55"/>
  </w:style>
  <w:style w:type="paragraph" w:customStyle="1" w:styleId="-4">
    <w:name w:val="Пункт-4"/>
    <w:basedOn w:val="a4"/>
    <w:link w:val="-40"/>
    <w:autoRedefine/>
    <w:qFormat/>
    <w:rsid w:val="009B65E6"/>
    <w:pPr>
      <w:tabs>
        <w:tab w:val="left" w:pos="993"/>
      </w:tabs>
      <w:spacing w:before="120" w:after="120"/>
      <w:jc w:val="center"/>
    </w:pPr>
    <w:rPr>
      <w:rFonts w:eastAsia="Calibri"/>
      <w:caps/>
    </w:rPr>
  </w:style>
  <w:style w:type="character" w:customStyle="1" w:styleId="-40">
    <w:name w:val="Пункт-4 Знак"/>
    <w:link w:val="-4"/>
    <w:locked/>
    <w:rsid w:val="009B65E6"/>
    <w:rPr>
      <w:rFonts w:eastAsia="Calibri"/>
      <w:caps/>
    </w:rPr>
  </w:style>
  <w:style w:type="table" w:customStyle="1" w:styleId="13">
    <w:name w:val="Сетка таблицы1"/>
    <w:basedOn w:val="a6"/>
    <w:next w:val="afb"/>
    <w:uiPriority w:val="39"/>
    <w:rsid w:val="009B65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Абзац списка Знак"/>
    <w:basedOn w:val="a5"/>
    <w:link w:val="aff0"/>
    <w:uiPriority w:val="34"/>
    <w:locked/>
    <w:rsid w:val="009B65E6"/>
    <w:rPr>
      <w:rFonts w:ascii="Calibri" w:eastAsia="Calibri" w:hAnsi="Calibri"/>
    </w:rPr>
  </w:style>
  <w:style w:type="paragraph" w:customStyle="1" w:styleId="32">
    <w:name w:val="[Ростех] Наименование Подраздела (Уровень 3)"/>
    <w:uiPriority w:val="99"/>
    <w:qFormat/>
    <w:rsid w:val="006E5E8F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6E5E8F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6E5E8F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E5E8F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6E5E8F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a3">
    <w:name w:val="Глава"/>
    <w:basedOn w:val="a4"/>
    <w:rsid w:val="008855B9"/>
    <w:pPr>
      <w:pageBreakBefore/>
      <w:numPr>
        <w:numId w:val="16"/>
      </w:numPr>
      <w:suppressAutoHyphens/>
      <w:spacing w:before="720" w:after="240"/>
      <w:ind w:left="0"/>
      <w:jc w:val="center"/>
      <w:outlineLvl w:val="0"/>
    </w:pPr>
    <w:rPr>
      <w:rFonts w:cs="Arial"/>
      <w:b/>
      <w:caps/>
      <w:sz w:val="40"/>
      <w:szCs w:val="48"/>
    </w:rPr>
  </w:style>
  <w:style w:type="character" w:styleId="aff8">
    <w:name w:val="Placeholder Text"/>
    <w:basedOn w:val="a5"/>
    <w:uiPriority w:val="99"/>
    <w:rsid w:val="004B41F9"/>
    <w:rPr>
      <w:color w:val="808080"/>
    </w:rPr>
  </w:style>
  <w:style w:type="character" w:customStyle="1" w:styleId="24">
    <w:name w:val="Стиль2"/>
    <w:basedOn w:val="a5"/>
    <w:uiPriority w:val="1"/>
    <w:rsid w:val="004B41F9"/>
    <w:rPr>
      <w:sz w:val="28"/>
    </w:rPr>
  </w:style>
  <w:style w:type="paragraph" w:customStyle="1" w:styleId="89B810FA860A43EEAA6B96F523BCFF421">
    <w:name w:val="89B810FA860A43EEAA6B96F523BCFF421"/>
    <w:rsid w:val="004B41F9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4">
    <w:name w:val="Стиль1"/>
    <w:basedOn w:val="a5"/>
    <w:uiPriority w:val="1"/>
    <w:rsid w:val="001B6C9F"/>
    <w:rPr>
      <w:sz w:val="28"/>
    </w:rPr>
  </w:style>
  <w:style w:type="character" w:customStyle="1" w:styleId="16">
    <w:name w:val="Стиль16"/>
    <w:basedOn w:val="a5"/>
    <w:uiPriority w:val="1"/>
    <w:rsid w:val="00FB6126"/>
    <w:rPr>
      <w:b w:val="0"/>
      <w:sz w:val="24"/>
    </w:rPr>
  </w:style>
  <w:style w:type="character" w:customStyle="1" w:styleId="42">
    <w:name w:val="Стиль4"/>
    <w:basedOn w:val="a5"/>
    <w:uiPriority w:val="1"/>
    <w:rsid w:val="00CB6F12"/>
  </w:style>
  <w:style w:type="character" w:customStyle="1" w:styleId="afe">
    <w:name w:val="Текст сноски Знак"/>
    <w:basedOn w:val="a5"/>
    <w:link w:val="afd"/>
    <w:uiPriority w:val="99"/>
    <w:semiHidden/>
    <w:rsid w:val="00CB6F12"/>
  </w:style>
  <w:style w:type="character" w:customStyle="1" w:styleId="51">
    <w:name w:val="Стиль5"/>
    <w:basedOn w:val="a5"/>
    <w:uiPriority w:val="1"/>
    <w:rsid w:val="00CB6F12"/>
  </w:style>
  <w:style w:type="paragraph" w:styleId="aff9">
    <w:name w:val="List Number"/>
    <w:basedOn w:val="a4"/>
    <w:uiPriority w:val="99"/>
    <w:rsid w:val="00DA36A1"/>
    <w:pPr>
      <w:autoSpaceDE w:val="0"/>
      <w:autoSpaceDN w:val="0"/>
      <w:spacing w:before="60" w:line="360" w:lineRule="auto"/>
      <w:jc w:val="both"/>
    </w:pPr>
    <w:rPr>
      <w:rFonts w:eastAsia="Calibri"/>
      <w:sz w:val="28"/>
    </w:rPr>
  </w:style>
  <w:style w:type="character" w:customStyle="1" w:styleId="110">
    <w:name w:val="Стиль11"/>
    <w:basedOn w:val="a5"/>
    <w:uiPriority w:val="1"/>
    <w:rsid w:val="00C2252D"/>
    <w:rPr>
      <w:b w:val="0"/>
    </w:rPr>
  </w:style>
  <w:style w:type="character" w:customStyle="1" w:styleId="50">
    <w:name w:val="[Ростех] Текст Подпункта (Уровень 5) Знак"/>
    <w:basedOn w:val="a5"/>
    <w:link w:val="5"/>
    <w:uiPriority w:val="99"/>
    <w:rsid w:val="00DD3805"/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5"/>
    <w:link w:val="40"/>
    <w:uiPriority w:val="99"/>
    <w:rsid w:val="00DD3805"/>
    <w:rPr>
      <w:rFonts w:ascii="Proxima Nova ExCn Rg" w:hAnsi="Proxima Nova ExCn Rg"/>
      <w:sz w:val="28"/>
      <w:szCs w:val="28"/>
    </w:rPr>
  </w:style>
  <w:style w:type="character" w:customStyle="1" w:styleId="89">
    <w:name w:val="Стиль89"/>
    <w:basedOn w:val="a5"/>
    <w:uiPriority w:val="1"/>
    <w:rsid w:val="004A247B"/>
  </w:style>
  <w:style w:type="character" w:customStyle="1" w:styleId="102">
    <w:name w:val="Стиль102"/>
    <w:basedOn w:val="a5"/>
    <w:uiPriority w:val="1"/>
    <w:rsid w:val="004A24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kavishnikovaEV\Desktop\&#1055;&#1077;&#1088;&#1077;&#1090;&#1086;&#1088;&#1078;&#1082;&#1072;%20&#1080;%20&#1087;&#1088;&#1086;&#1090;&#1086;&#1082;&#1086;&#1083;&#1099;%20&#1047;&#1050;\142.%20&#1055;&#1088;&#1080;&#1075;&#1083;&#1072;&#1096;&#1077;&#1085;&#1080;&#1077;%20&#1082;%20&#1091;&#1095;&#1072;&#1089;&#1090;&#1080;&#1102;%20&#1074;%20&#1087;&#1077;&#1088;&#1077;&#1090;&#1086;&#1088;&#1078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2A4-3C42-43B0-8EB6-380D1683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142. Приглашение к участию в переторжке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ENERGOSERVICE</Company>
  <LinksUpToDate>false</LinksUpToDate>
  <CharactersWithSpaces>948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Рукавишникова Екатерина Викторовна</dc:creator>
  <cp:lastModifiedBy>Рукавишникова Екатерина Викторовна</cp:lastModifiedBy>
  <cp:revision>6</cp:revision>
  <cp:lastPrinted>2012-12-29T07:56:00Z</cp:lastPrinted>
  <dcterms:created xsi:type="dcterms:W3CDTF">2022-12-22T10:22:00Z</dcterms:created>
  <dcterms:modified xsi:type="dcterms:W3CDTF">2023-01-31T10:23:00Z</dcterms:modified>
</cp:coreProperties>
</file>